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35" w:rsidRPr="00F32EE4" w:rsidRDefault="003E2935" w:rsidP="00AB4604">
      <w:pPr>
        <w:pStyle w:val="Heading1"/>
        <w:bidi/>
        <w:jc w:val="center"/>
        <w:rPr>
          <w:rFonts w:cs="B Homa"/>
          <w:bCs w:val="0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43016676"/>
      <w:bookmarkStart w:id="1" w:name="_Toc77248647"/>
      <w:bookmarkStart w:id="2" w:name="_GoBack"/>
      <w:bookmarkEnd w:id="2"/>
      <w:r w:rsidRPr="00F32EE4">
        <w:rPr>
          <w:rFonts w:cs="B Homa" w:hint="cs"/>
          <w:b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فرم پيشنهاد پروژه</w:t>
      </w:r>
      <w:r w:rsidRPr="00F32EE4">
        <w:rPr>
          <w:rFonts w:cs="B Homa" w:hint="cs"/>
          <w:b/>
          <w:bCs w:val="0"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‏</w:t>
      </w:r>
      <w:r w:rsidRPr="00F32EE4">
        <w:rPr>
          <w:rFonts w:cs="B Homa" w:hint="cs"/>
          <w:b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هاي تحقيقاتي</w:t>
      </w:r>
      <w:bookmarkEnd w:id="0"/>
      <w:bookmarkEnd w:id="1"/>
      <w:r w:rsidRPr="00F32EE4">
        <w:rPr>
          <w:rFonts w:cs="B Homa" w:hint="cs"/>
          <w:b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2935" w:rsidRPr="00761DE4" w:rsidRDefault="003E2935" w:rsidP="00761DE4">
      <w:pPr>
        <w:bidi/>
        <w:jc w:val="center"/>
        <w:rPr>
          <w:rFonts w:cs="B Lotus"/>
          <w:b/>
          <w:i/>
          <w:iCs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1CAC">
        <w:rPr>
          <w:rFonts w:ascii="B Homa" w:eastAsia="Times New Roman" w:hAnsi="B Homa" w:cs="B Lotus" w:hint="cs"/>
          <w:b/>
          <w:color w:val="FF0000"/>
          <w:sz w:val="28"/>
          <w:szCs w:val="28"/>
          <w:rtl/>
        </w:rPr>
        <w:t xml:space="preserve">توجه : اين فرم به عنوان نمونه بارگذاری شده است. پژوهشگران باید براي اخذ </w:t>
      </w:r>
      <w:r w:rsidR="00AB4604" w:rsidRPr="007B1CAC">
        <w:rPr>
          <w:rFonts w:ascii="B Homa" w:eastAsia="Times New Roman" w:hAnsi="B Homa" w:cs="B Lotus" w:hint="cs"/>
          <w:b/>
          <w:color w:val="FF0000"/>
          <w:sz w:val="28"/>
          <w:szCs w:val="28"/>
          <w:rtl/>
        </w:rPr>
        <w:t xml:space="preserve">فرم پيشنهاد </w:t>
      </w:r>
      <w:r w:rsidRPr="007B1CAC">
        <w:rPr>
          <w:rFonts w:ascii="B Homa" w:eastAsia="Times New Roman" w:hAnsi="B Homa" w:cs="B Lotus" w:hint="cs"/>
          <w:b/>
          <w:color w:val="FF0000"/>
          <w:sz w:val="28"/>
          <w:szCs w:val="28"/>
          <w:rtl/>
        </w:rPr>
        <w:t>نهايي</w:t>
      </w:r>
      <w:r w:rsidR="007B1CAC">
        <w:rPr>
          <w:rFonts w:ascii="B Homa" w:eastAsia="Times New Roman" w:hAnsi="B Homa" w:cs="B Lotus" w:hint="cs"/>
          <w:b/>
          <w:color w:val="FF0000"/>
          <w:sz w:val="28"/>
          <w:szCs w:val="28"/>
          <w:rtl/>
        </w:rPr>
        <w:t>،</w:t>
      </w:r>
      <w:r w:rsidRPr="007B1CAC">
        <w:rPr>
          <w:rFonts w:ascii="B Homa" w:eastAsia="Times New Roman" w:hAnsi="B Homa" w:cs="B Lotus" w:hint="cs"/>
          <w:b/>
          <w:color w:val="FF0000"/>
          <w:sz w:val="28"/>
          <w:szCs w:val="28"/>
          <w:rtl/>
        </w:rPr>
        <w:t xml:space="preserve"> با شرکت مربوطه هماهنگي نمایند</w:t>
      </w:r>
      <w:r w:rsidR="00AB4604" w:rsidRPr="007B1CAC">
        <w:rPr>
          <w:rFonts w:cs="B Lotus" w:hint="cs"/>
          <w:color w:val="FF0000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E2935" w:rsidRPr="008B2180" w:rsidRDefault="003E2935" w:rsidP="003E2935">
      <w:pPr>
        <w:bidi/>
        <w:jc w:val="center"/>
        <w:rPr>
          <w:rFonts w:cs="B Zar"/>
          <w:b/>
          <w:bCs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B Zar" w:hint="cs"/>
          <w:b/>
          <w:bCs/>
          <w:i/>
          <w:i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85552" wp14:editId="2D0E1411">
                <wp:simplePos x="0" y="0"/>
                <wp:positionH relativeFrom="column">
                  <wp:posOffset>175895</wp:posOffset>
                </wp:positionH>
                <wp:positionV relativeFrom="paragraph">
                  <wp:posOffset>233045</wp:posOffset>
                </wp:positionV>
                <wp:extent cx="5224780" cy="1534160"/>
                <wp:effectExtent l="0" t="76200" r="109220" b="279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478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7088" dir="19163922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C4A" w:rsidRPr="006C1C16" w:rsidRDefault="00AC2C4A" w:rsidP="003E2935">
                            <w:pPr>
                              <w:bidi/>
                              <w:jc w:val="both"/>
                              <w:rPr>
                                <w:rFonts w:cs="B Davat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C1C16">
                              <w:rPr>
                                <w:rFonts w:cs="B Dava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عنوان پروژه تحق</w:t>
                            </w:r>
                            <w:r>
                              <w:rPr>
                                <w:rFonts w:cs="B Dava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ي</w:t>
                            </w:r>
                            <w:r w:rsidRPr="006C1C16">
                              <w:rPr>
                                <w:rFonts w:cs="B Dava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قات</w:t>
                            </w:r>
                            <w:r>
                              <w:rPr>
                                <w:rFonts w:cs="B Dava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ي</w:t>
                            </w:r>
                            <w:r w:rsidRPr="006C1C16">
                              <w:rPr>
                                <w:rFonts w:cs="B Dava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:rsidR="00AC2C4A" w:rsidRDefault="00AC2C4A" w:rsidP="003E2935">
                            <w:pPr>
                              <w:jc w:val="right"/>
                            </w:pPr>
                            <w:r w:rsidRPr="006C1C16">
                              <w:rPr>
                                <w:rFonts w:cs="B Dava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محقق: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59" style="position:absolute;left:0;text-align:left;margin-left:13.85pt;margin-top:18.35pt;width:411.4pt;height:1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" strokeweight="1.5pt">
                <v:shadow on="t" color="#333" opacity=".5" offset="7pt,-6pt"/>
                <v:textbox>
                  <w:txbxContent>
                    <w:p w:rsidR="00AC2C4A" w:rsidRPr="006C1C16" w:rsidRDefault="00AC2C4A" w:rsidP="003E2935">
                      <w:pPr>
                        <w:bidi/>
                        <w:jc w:val="both"/>
                        <w:rPr>
                          <w:rFonts w:cs="B Davat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6C1C16">
                        <w:rPr>
                          <w:rFonts w:cs="B Davat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عنوان پروژه تحق</w:t>
                      </w:r>
                      <w:r>
                        <w:rPr>
                          <w:rFonts w:cs="B Davat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ي</w:t>
                      </w:r>
                      <w:r w:rsidRPr="006C1C16">
                        <w:rPr>
                          <w:rFonts w:cs="B Davat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قات</w:t>
                      </w:r>
                      <w:r>
                        <w:rPr>
                          <w:rFonts w:cs="B Davat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ي</w:t>
                      </w:r>
                      <w:r w:rsidRPr="006C1C16">
                        <w:rPr>
                          <w:rFonts w:cs="B Davat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: </w:t>
                      </w:r>
                    </w:p>
                    <w:p w:rsidR="00AC2C4A" w:rsidRDefault="00AC2C4A" w:rsidP="003E2935">
                      <w:pPr>
                        <w:jc w:val="right"/>
                      </w:pPr>
                      <w:r w:rsidRPr="006C1C16">
                        <w:rPr>
                          <w:rFonts w:cs="B Davat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محقق:</w:t>
                      </w:r>
                    </w:p>
                  </w:txbxContent>
                </v:textbox>
              </v:rect>
            </w:pict>
          </mc:Fallback>
        </mc:AlternateContent>
      </w:r>
    </w:p>
    <w:p w:rsidR="003E2935" w:rsidRPr="008B2180" w:rsidRDefault="003E2935" w:rsidP="003E2935">
      <w:pPr>
        <w:bidi/>
        <w:jc w:val="center"/>
        <w:rPr>
          <w:rFonts w:cs="B Zar"/>
          <w:b/>
          <w:bCs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2935" w:rsidRPr="008B2180" w:rsidRDefault="003E2935" w:rsidP="003E2935">
      <w:pPr>
        <w:bidi/>
        <w:jc w:val="center"/>
        <w:rPr>
          <w:rFonts w:cs="B Zar"/>
          <w:b/>
          <w:bCs/>
          <w:i/>
          <w:i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16CF" w:rsidRDefault="00FE16CF" w:rsidP="00BB03F0">
      <w:pPr>
        <w:bidi/>
        <w:rPr>
          <w:rtl/>
          <w:lang w:bidi="fa-IR"/>
        </w:rPr>
        <w:sectPr w:rsidR="00FE16CF" w:rsidSect="00D9269B">
          <w:headerReference w:type="even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2180" w:rsidRPr="008B2180" w:rsidRDefault="008B2180" w:rsidP="00BB03F0">
      <w:pPr>
        <w:bidi/>
        <w:spacing w:line="420" w:lineRule="exact"/>
        <w:jc w:val="center"/>
        <w:rPr>
          <w:rFonts w:cs="B Zar"/>
          <w:b/>
          <w:bCs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b/>
          <w:bCs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2180">
        <w:rPr>
          <w:rFonts w:cs="B Zar" w:hint="cs"/>
          <w:b/>
          <w:bCs/>
          <w:i/>
          <w:i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C7240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شرکت آب و فاضلاب  .......................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الف </w:t>
      </w:r>
      <w:r w:rsidRPr="008C7240">
        <w:rPr>
          <w:rFonts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8C7240">
        <w:rPr>
          <w:rFonts w:cs="B Zar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خلاصه اطلاعات پروژه تحق</w:t>
      </w:r>
      <w:r w:rsidR="005C56C7">
        <w:rPr>
          <w:rFonts w:cs="B Zar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قات</w:t>
      </w:r>
      <w:r w:rsidR="005C56C7">
        <w:rPr>
          <w:rFonts w:cs="B Zar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B2180" w:rsidRPr="008C7240" w:rsidRDefault="008B2180" w:rsidP="0056125F">
      <w:pPr>
        <w:numPr>
          <w:ilvl w:val="0"/>
          <w:numId w:val="17"/>
        </w:numPr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عنوان پروژه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به فارس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به انگل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</w:p>
    <w:p w:rsidR="008B2180" w:rsidRPr="008C7240" w:rsidRDefault="008B2180" w:rsidP="0056125F">
      <w:pPr>
        <w:numPr>
          <w:ilvl w:val="0"/>
          <w:numId w:val="17"/>
        </w:numPr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مشاور  ( شخص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 حق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 حقوق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</w:t>
      </w:r>
    </w:p>
    <w:p w:rsidR="008B2180" w:rsidRPr="008C7240" w:rsidRDefault="008B2180" w:rsidP="0056125F">
      <w:pPr>
        <w:numPr>
          <w:ilvl w:val="0"/>
          <w:numId w:val="17"/>
        </w:numPr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مشخصات مسئول پروژه :</w:t>
      </w:r>
    </w:p>
    <w:tbl>
      <w:tblPr>
        <w:tblStyle w:val="TableGrid"/>
        <w:bidiVisual/>
        <w:tblW w:w="0" w:type="auto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01"/>
        <w:gridCol w:w="3222"/>
        <w:gridCol w:w="3002"/>
      </w:tblGrid>
      <w:tr w:rsidR="008B2180" w:rsidRPr="008C7240" w:rsidTr="00230C0C">
        <w:tc>
          <w:tcPr>
            <w:tcW w:w="3413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ونام خانوادگ</w:t>
            </w:r>
            <w:r w:rsidR="005C56C7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3864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آخر</w:t>
            </w:r>
            <w:r w:rsidR="005C56C7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 مدرک تحص</w:t>
            </w:r>
            <w:r w:rsidR="005C56C7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</w:t>
            </w:r>
            <w:r w:rsidR="005C56C7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3569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مدرک تحص</w:t>
            </w:r>
            <w:r w:rsidR="005C56C7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</w:t>
            </w:r>
            <w:r w:rsidR="005C56C7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</w:tr>
      <w:tr w:rsidR="008B2180" w:rsidRPr="008C7240" w:rsidTr="00230C0C">
        <w:tc>
          <w:tcPr>
            <w:tcW w:w="3413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رتبه علم</w:t>
            </w:r>
            <w:r w:rsidR="005C56C7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</w:t>
            </w:r>
          </w:p>
        </w:tc>
        <w:tc>
          <w:tcPr>
            <w:tcW w:w="3864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9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تار</w:t>
            </w:r>
            <w:r w:rsidR="005C56C7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 ومحل اخذ مدرک:</w:t>
            </w:r>
          </w:p>
        </w:tc>
      </w:tr>
      <w:tr w:rsidR="008B2180" w:rsidRPr="008C7240" w:rsidTr="00230C0C">
        <w:tc>
          <w:tcPr>
            <w:tcW w:w="3413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نشان</w:t>
            </w:r>
            <w:r w:rsidR="005C56C7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محل کار:</w:t>
            </w:r>
          </w:p>
        </w:tc>
        <w:tc>
          <w:tcPr>
            <w:tcW w:w="3864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9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تلفن:</w:t>
            </w:r>
          </w:p>
        </w:tc>
      </w:tr>
      <w:tr w:rsidR="008B2180" w:rsidRPr="008C7240" w:rsidTr="00230C0C">
        <w:tc>
          <w:tcPr>
            <w:tcW w:w="3413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نشان</w:t>
            </w:r>
            <w:r w:rsidR="005C56C7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محل سکونت :</w:t>
            </w:r>
          </w:p>
        </w:tc>
        <w:tc>
          <w:tcPr>
            <w:tcW w:w="3864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69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دورنگار:</w:t>
            </w:r>
          </w:p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پست الکتر</w:t>
            </w:r>
            <w:r w:rsidR="005C56C7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ک</w:t>
            </w:r>
            <w:r w:rsidR="005C56C7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</w:t>
            </w:r>
          </w:p>
        </w:tc>
      </w:tr>
    </w:tbl>
    <w:p w:rsidR="008B2180" w:rsidRPr="008C7240" w:rsidRDefault="008B2180" w:rsidP="0056125F">
      <w:pPr>
        <w:numPr>
          <w:ilvl w:val="0"/>
          <w:numId w:val="17"/>
        </w:numPr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سازمانها 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 مراکز حما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 کننده پروژه : 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1- 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2- </w:t>
      </w:r>
    </w:p>
    <w:p w:rsidR="008B2180" w:rsidRPr="008C7240" w:rsidRDefault="008B2180" w:rsidP="0056125F">
      <w:pPr>
        <w:numPr>
          <w:ilvl w:val="0"/>
          <w:numId w:val="17"/>
        </w:numPr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محل اجرا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پروژه : 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مدت اجراء : 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تار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خ شروع :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8B2180" w:rsidRPr="008C7240" w:rsidRDefault="008B2180" w:rsidP="0056125F">
      <w:pPr>
        <w:numPr>
          <w:ilvl w:val="0"/>
          <w:numId w:val="17"/>
        </w:numPr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کل اعتبار مورد درخواست : 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اعتبار ر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اعتبار ارز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56125F">
      <w:pPr>
        <w:numPr>
          <w:ilvl w:val="0"/>
          <w:numId w:val="17"/>
        </w:numPr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3C46C" wp14:editId="3B435919">
                <wp:simplePos x="0" y="0"/>
                <wp:positionH relativeFrom="column">
                  <wp:posOffset>2612390</wp:posOffset>
                </wp:positionH>
                <wp:positionV relativeFrom="paragraph">
                  <wp:posOffset>33655</wp:posOffset>
                </wp:positionV>
                <wp:extent cx="237490" cy="228600"/>
                <wp:effectExtent l="10160" t="12700" r="9525" b="635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75AC7C9" id="Rectangle 88" o:spid="_x0000_s1026" style="position:absolute;margin-left:205.7pt;margin-top:2.65pt;width:18.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"/>
            </w:pict>
          </mc:Fallback>
        </mc:AlternateContent>
      </w:r>
      <w:r w:rsidRPr="008C7240"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DE349" wp14:editId="0CC51AC6">
                <wp:simplePos x="0" y="0"/>
                <wp:positionH relativeFrom="column">
                  <wp:posOffset>4274820</wp:posOffset>
                </wp:positionH>
                <wp:positionV relativeFrom="paragraph">
                  <wp:posOffset>33655</wp:posOffset>
                </wp:positionV>
                <wp:extent cx="237490" cy="228600"/>
                <wp:effectExtent l="15240" t="12700" r="13970" b="635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3E68819" id="Rectangle 87" o:spid="_x0000_s1026" style="position:absolute;margin-left:336.6pt;margin-top:2.65pt;width:18.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" strokeweight="1pt"/>
            </w:pict>
          </mc:Fallback>
        </mc:AlternateConten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نوع  پروژه : 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بن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اد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کاربرد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* 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توض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حات 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 - پروژه بن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اد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پژوهش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است که عمدتاً در جهت گسترش مرزها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دانش ، بدون درنظر گرفتن استفاده عمل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خاص برا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کاربرد آن انجام م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گ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رد.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- پروژه کاربرد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پژوهش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است که استفاده عمل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خاص برا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نتا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 حاصل از آن در نظر گرفته م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شود .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 </w:t>
      </w:r>
      <w:r w:rsidRPr="008C7240">
        <w:rPr>
          <w:rFonts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8C7240">
        <w:rPr>
          <w:rFonts w:cs="B Zar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مسئول پروژه  و همکاران :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56125F">
      <w:pPr>
        <w:numPr>
          <w:ilvl w:val="0"/>
          <w:numId w:val="18"/>
        </w:numPr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نام ونام خانوادگ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مسئول پروژه  :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56125F">
      <w:pPr>
        <w:numPr>
          <w:ilvl w:val="0"/>
          <w:numId w:val="18"/>
        </w:numPr>
        <w:bidi/>
        <w:spacing w:after="0" w:line="240" w:lineRule="auto"/>
        <w:ind w:left="0" w:firstLine="0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مشخصات همکاران اصل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:</w:t>
      </w:r>
    </w:p>
    <w:p w:rsidR="008B2180" w:rsidRPr="008C7240" w:rsidRDefault="008B2180" w:rsidP="00BB03F0">
      <w:pPr>
        <w:bidi/>
        <w:spacing w:after="0" w:line="240" w:lineRule="auto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48"/>
        <w:gridCol w:w="1870"/>
        <w:gridCol w:w="1496"/>
        <w:gridCol w:w="1496"/>
        <w:gridCol w:w="1496"/>
        <w:gridCol w:w="1178"/>
        <w:gridCol w:w="1449"/>
        <w:gridCol w:w="1154"/>
      </w:tblGrid>
      <w:tr w:rsidR="008B2180" w:rsidRPr="008C7240" w:rsidTr="00DA2948">
        <w:trPr>
          <w:trHeight w:val="465"/>
          <w:jc w:val="center"/>
        </w:trPr>
        <w:tc>
          <w:tcPr>
            <w:tcW w:w="748" w:type="dxa"/>
            <w:vMerge w:val="restart"/>
            <w:shd w:val="clear" w:color="auto" w:fill="CCCCCC"/>
          </w:tcPr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رد</w:t>
            </w:r>
            <w:r w:rsidR="005C56C7">
              <w:rPr>
                <w:rFonts w:cs="B Zar" w:hint="cs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</w:t>
            </w:r>
          </w:p>
        </w:tc>
        <w:tc>
          <w:tcPr>
            <w:tcW w:w="1870" w:type="dxa"/>
            <w:vMerge w:val="restart"/>
            <w:shd w:val="clear" w:color="auto" w:fill="CCCCCC"/>
          </w:tcPr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ونام خانوادگ</w:t>
            </w:r>
            <w:r w:rsidR="005C56C7">
              <w:rPr>
                <w:rFonts w:cs="B Zar" w:hint="cs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</w:p>
        </w:tc>
        <w:tc>
          <w:tcPr>
            <w:tcW w:w="1496" w:type="dxa"/>
            <w:vMerge w:val="restart"/>
            <w:shd w:val="clear" w:color="auto" w:fill="CCCCCC"/>
          </w:tcPr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مرتبه علم</w:t>
            </w:r>
            <w:r w:rsidR="005C56C7">
              <w:rPr>
                <w:rFonts w:cs="B Zar" w:hint="cs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</w:p>
        </w:tc>
        <w:tc>
          <w:tcPr>
            <w:tcW w:w="2992" w:type="dxa"/>
            <w:gridSpan w:val="2"/>
            <w:shd w:val="clear" w:color="auto" w:fill="CCCCCC"/>
          </w:tcPr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موسسه محل اشتغال</w:t>
            </w:r>
          </w:p>
        </w:tc>
        <w:tc>
          <w:tcPr>
            <w:tcW w:w="1178" w:type="dxa"/>
            <w:vMerge w:val="restart"/>
            <w:shd w:val="clear" w:color="auto" w:fill="CCCCCC"/>
          </w:tcPr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درجه تحص</w:t>
            </w:r>
            <w:r w:rsidR="005C56C7">
              <w:rPr>
                <w:rFonts w:cs="B Zar" w:hint="cs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</w:t>
            </w:r>
            <w:r w:rsidR="005C56C7">
              <w:rPr>
                <w:rFonts w:cs="B Zar" w:hint="cs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</w:p>
        </w:tc>
        <w:tc>
          <w:tcPr>
            <w:tcW w:w="1449" w:type="dxa"/>
            <w:vMerge w:val="restart"/>
            <w:shd w:val="clear" w:color="auto" w:fill="CCCCCC"/>
          </w:tcPr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رشته تحص</w:t>
            </w:r>
            <w:r w:rsidR="005C56C7">
              <w:rPr>
                <w:rFonts w:cs="B Zar" w:hint="cs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</w:t>
            </w:r>
            <w:r w:rsidR="005C56C7">
              <w:rPr>
                <w:rFonts w:cs="B Zar" w:hint="cs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</w:p>
        </w:tc>
        <w:tc>
          <w:tcPr>
            <w:tcW w:w="1154" w:type="dxa"/>
            <w:vMerge w:val="restart"/>
            <w:shd w:val="clear" w:color="auto" w:fill="CCCCCC"/>
          </w:tcPr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امضاء</w:t>
            </w:r>
          </w:p>
        </w:tc>
      </w:tr>
      <w:tr w:rsidR="008B2180" w:rsidRPr="008C7240" w:rsidTr="00DA2948">
        <w:trPr>
          <w:trHeight w:val="465"/>
          <w:jc w:val="center"/>
        </w:trPr>
        <w:tc>
          <w:tcPr>
            <w:tcW w:w="748" w:type="dxa"/>
            <w:vMerge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70" w:type="dxa"/>
            <w:vMerge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vMerge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shd w:val="clear" w:color="auto" w:fill="CCCCCC"/>
          </w:tcPr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واحد</w:t>
            </w:r>
          </w:p>
        </w:tc>
        <w:tc>
          <w:tcPr>
            <w:tcW w:w="1496" w:type="dxa"/>
            <w:shd w:val="clear" w:color="auto" w:fill="CCCCCC"/>
          </w:tcPr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سمت</w:t>
            </w:r>
          </w:p>
        </w:tc>
        <w:tc>
          <w:tcPr>
            <w:tcW w:w="1178" w:type="dxa"/>
            <w:vMerge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9" w:type="dxa"/>
            <w:vMerge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4" w:type="dxa"/>
            <w:vMerge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DA2948">
        <w:trPr>
          <w:jc w:val="center"/>
        </w:trPr>
        <w:tc>
          <w:tcPr>
            <w:tcW w:w="748" w:type="dxa"/>
          </w:tcPr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870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8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9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4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DA2948">
        <w:trPr>
          <w:jc w:val="center"/>
        </w:trPr>
        <w:tc>
          <w:tcPr>
            <w:tcW w:w="748" w:type="dxa"/>
          </w:tcPr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870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8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9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4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DA2948">
        <w:trPr>
          <w:jc w:val="center"/>
        </w:trPr>
        <w:tc>
          <w:tcPr>
            <w:tcW w:w="748" w:type="dxa"/>
          </w:tcPr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70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8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9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4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DA2948">
        <w:trPr>
          <w:jc w:val="center"/>
        </w:trPr>
        <w:tc>
          <w:tcPr>
            <w:tcW w:w="748" w:type="dxa"/>
          </w:tcPr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870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8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9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4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DA2948">
        <w:trPr>
          <w:jc w:val="center"/>
        </w:trPr>
        <w:tc>
          <w:tcPr>
            <w:tcW w:w="748" w:type="dxa"/>
          </w:tcPr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870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8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9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4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B2180" w:rsidRDefault="008B2180" w:rsidP="00BB03F0">
      <w:pPr>
        <w:bidi/>
        <w:spacing w:after="0" w:line="240" w:lineRule="auto"/>
        <w:jc w:val="both"/>
        <w:rPr>
          <w:rFonts w:cs="B Zar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2EE4" w:rsidRDefault="00F32EE4" w:rsidP="00F32EE4">
      <w:pPr>
        <w:bidi/>
        <w:spacing w:after="0" w:line="240" w:lineRule="auto"/>
        <w:jc w:val="both"/>
        <w:rPr>
          <w:rFonts w:cs="B Zar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2EE4" w:rsidRDefault="00F32EE4" w:rsidP="00F32EE4">
      <w:pPr>
        <w:bidi/>
        <w:spacing w:after="0" w:line="240" w:lineRule="auto"/>
        <w:jc w:val="both"/>
        <w:rPr>
          <w:rFonts w:cs="B Zar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2EE4" w:rsidRPr="008C7240" w:rsidRDefault="00F32EE4" w:rsidP="00F32EE4">
      <w:pPr>
        <w:bidi/>
        <w:spacing w:after="0" w:line="240" w:lineRule="auto"/>
        <w:jc w:val="both"/>
        <w:rPr>
          <w:rFonts w:cs="B Zar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56125F">
      <w:pPr>
        <w:numPr>
          <w:ilvl w:val="0"/>
          <w:numId w:val="18"/>
        </w:numPr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فعال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تها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مهم علم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، تحق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قات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وتال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فات مسئول پروژه وهمکاران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56125F">
      <w:pPr>
        <w:numPr>
          <w:ilvl w:val="0"/>
          <w:numId w:val="18"/>
        </w:numPr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پروژه ها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تحق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قات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در دست اجراء توسط مسئول پروژه وهمکاران 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توض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حات :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فتوکپ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آخر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 مدرک تحص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وشناسنامه مسئول پروژه و همکاران اصل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ضم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مه پ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شنهاد ارائه شود .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همکاران اصل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پروژه : افراد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هستند که درتمام مراحل انجام پروژه با مسئول پروژه به طور مستمر همکار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دارند.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مشخصات سا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 همکاران پروژه * :</w:t>
      </w:r>
    </w:p>
    <w:tbl>
      <w:tblPr>
        <w:tblStyle w:val="TableGrid"/>
        <w:bidiVisual/>
        <w:tblW w:w="0" w:type="auto"/>
        <w:tblInd w:w="825" w:type="dxa"/>
        <w:tblLook w:val="01E0" w:firstRow="1" w:lastRow="1" w:firstColumn="1" w:lastColumn="1" w:noHBand="0" w:noVBand="0"/>
      </w:tblPr>
      <w:tblGrid>
        <w:gridCol w:w="739"/>
        <w:gridCol w:w="2373"/>
        <w:gridCol w:w="1715"/>
        <w:gridCol w:w="1279"/>
        <w:gridCol w:w="1490"/>
        <w:gridCol w:w="1155"/>
      </w:tblGrid>
      <w:tr w:rsidR="008B2180" w:rsidRPr="008C7240" w:rsidTr="00DA2948">
        <w:tc>
          <w:tcPr>
            <w:tcW w:w="739" w:type="dxa"/>
            <w:shd w:val="clear" w:color="auto" w:fill="CCCCCC"/>
          </w:tcPr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رد</w:t>
            </w:r>
            <w:r w:rsidR="005C56C7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</w:t>
            </w:r>
          </w:p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73" w:type="dxa"/>
            <w:shd w:val="clear" w:color="auto" w:fill="CCCCCC"/>
          </w:tcPr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ونام خانوادگ</w:t>
            </w:r>
            <w:r w:rsidR="005C56C7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</w:p>
        </w:tc>
        <w:tc>
          <w:tcPr>
            <w:tcW w:w="1715" w:type="dxa"/>
            <w:shd w:val="clear" w:color="auto" w:fill="CCCCCC"/>
          </w:tcPr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سمت</w:t>
            </w:r>
          </w:p>
        </w:tc>
        <w:tc>
          <w:tcPr>
            <w:tcW w:w="1279" w:type="dxa"/>
            <w:shd w:val="clear" w:color="auto" w:fill="CCCCCC"/>
          </w:tcPr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واحد</w:t>
            </w:r>
          </w:p>
        </w:tc>
        <w:tc>
          <w:tcPr>
            <w:tcW w:w="1490" w:type="dxa"/>
            <w:shd w:val="clear" w:color="auto" w:fill="CCCCCC"/>
          </w:tcPr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درجه تحص</w:t>
            </w:r>
            <w:r w:rsidR="005C56C7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</w:t>
            </w:r>
            <w:r w:rsidR="005C56C7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</w:p>
        </w:tc>
        <w:tc>
          <w:tcPr>
            <w:tcW w:w="1155" w:type="dxa"/>
            <w:shd w:val="clear" w:color="auto" w:fill="CCCCCC"/>
          </w:tcPr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امضاء</w:t>
            </w:r>
          </w:p>
        </w:tc>
      </w:tr>
      <w:tr w:rsidR="008B2180" w:rsidRPr="008C7240" w:rsidTr="00DA2948">
        <w:tc>
          <w:tcPr>
            <w:tcW w:w="739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73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5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9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0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5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DA2948">
        <w:tc>
          <w:tcPr>
            <w:tcW w:w="739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73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5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9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0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5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DA2948">
        <w:tc>
          <w:tcPr>
            <w:tcW w:w="739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73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5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9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0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5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DA2948">
        <w:tc>
          <w:tcPr>
            <w:tcW w:w="739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73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5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9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0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5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DA2948">
        <w:tc>
          <w:tcPr>
            <w:tcW w:w="739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73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5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9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0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5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2EE4" w:rsidRDefault="00F32EE4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2EE4" w:rsidRDefault="00F32EE4" w:rsidP="00F32EE4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2EE4" w:rsidRDefault="00F32EE4" w:rsidP="00F32EE4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F32EE4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سازمانها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دولت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 خصوص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که دراجرا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پروژه همکار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دارند:</w:t>
      </w:r>
    </w:p>
    <w:tbl>
      <w:tblPr>
        <w:tblStyle w:val="TableGrid"/>
        <w:bidiVisual/>
        <w:tblW w:w="0" w:type="auto"/>
        <w:tblInd w:w="825" w:type="dxa"/>
        <w:tblLook w:val="01E0" w:firstRow="1" w:lastRow="1" w:firstColumn="1" w:lastColumn="1" w:noHBand="0" w:noVBand="0"/>
      </w:tblPr>
      <w:tblGrid>
        <w:gridCol w:w="1842"/>
        <w:gridCol w:w="2543"/>
        <w:gridCol w:w="2548"/>
        <w:gridCol w:w="1818"/>
      </w:tblGrid>
      <w:tr w:rsidR="008B2180" w:rsidRPr="008C7240" w:rsidTr="00F32EE4">
        <w:tc>
          <w:tcPr>
            <w:tcW w:w="1842" w:type="dxa"/>
            <w:shd w:val="clear" w:color="auto" w:fill="CCCCCC"/>
          </w:tcPr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سازمان</w:t>
            </w:r>
          </w:p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3" w:type="dxa"/>
            <w:shd w:val="clear" w:color="auto" w:fill="CCCCCC"/>
          </w:tcPr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نوع وم</w:t>
            </w:r>
            <w:r w:rsidR="005C56C7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زان همکار</w:t>
            </w:r>
            <w:r w:rsidR="005C56C7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</w:p>
        </w:tc>
        <w:tc>
          <w:tcPr>
            <w:tcW w:w="2548" w:type="dxa"/>
            <w:shd w:val="clear" w:color="auto" w:fill="CCCCCC"/>
          </w:tcPr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</w:t>
            </w:r>
            <w:r w:rsidR="005C56C7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زان مشارکت مال</w:t>
            </w:r>
            <w:r w:rsidR="005C56C7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</w:p>
        </w:tc>
        <w:tc>
          <w:tcPr>
            <w:tcW w:w="1818" w:type="dxa"/>
            <w:shd w:val="clear" w:color="auto" w:fill="CCCCCC"/>
          </w:tcPr>
          <w:p w:rsidR="008B2180" w:rsidRPr="008C7240" w:rsidRDefault="008B2180" w:rsidP="00BB03F0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مسئول وامضاء</w:t>
            </w:r>
          </w:p>
        </w:tc>
      </w:tr>
      <w:tr w:rsidR="008B2180" w:rsidRPr="008C7240" w:rsidTr="00F32EE4">
        <w:tc>
          <w:tcPr>
            <w:tcW w:w="1842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3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8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8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F32EE4">
        <w:tc>
          <w:tcPr>
            <w:tcW w:w="1842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3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8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8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F32EE4">
        <w:tc>
          <w:tcPr>
            <w:tcW w:w="1842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3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8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8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F32EE4">
        <w:tc>
          <w:tcPr>
            <w:tcW w:w="1842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3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8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8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F32EE4">
        <w:tc>
          <w:tcPr>
            <w:tcW w:w="1842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3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8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8" w:type="dxa"/>
          </w:tcPr>
          <w:p w:rsidR="008B2180" w:rsidRPr="008C7240" w:rsidRDefault="008B2180" w:rsidP="00BB03F0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درصد مشارکت مال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مراکز حما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 کننده :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 مشارکتها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مراکز حما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 کننده :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توض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حات  :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*سا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 همکارن پروژه : افراد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هستند که به صورت مقطع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در اجرا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پروژه همکار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دارند.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ج- مشخصات کامل پروژه :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56125F">
      <w:pPr>
        <w:numPr>
          <w:ilvl w:val="0"/>
          <w:numId w:val="19"/>
        </w:numPr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عنوان وشرح پروژه شامل : هدف و ضرورت اجراء پروژه 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Default="008B2180" w:rsidP="0056125F">
      <w:pPr>
        <w:numPr>
          <w:ilvl w:val="0"/>
          <w:numId w:val="19"/>
        </w:numPr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توج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 فن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واقتصاد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پروژه :</w:t>
      </w:r>
    </w:p>
    <w:p w:rsidR="008C7240" w:rsidRPr="008C7240" w:rsidRDefault="008C7240" w:rsidP="00BB03F0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Default="008B2180" w:rsidP="0056125F">
      <w:pPr>
        <w:numPr>
          <w:ilvl w:val="0"/>
          <w:numId w:val="19"/>
        </w:numPr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روش تحق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 :</w:t>
      </w:r>
    </w:p>
    <w:p w:rsidR="008C7240" w:rsidRPr="008C7240" w:rsidRDefault="008C7240" w:rsidP="00BB03F0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56125F">
      <w:pPr>
        <w:numPr>
          <w:ilvl w:val="0"/>
          <w:numId w:val="19"/>
        </w:numPr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بررس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سابقه موضوع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پروژه  در سطح مل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وب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 الملل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56125F">
      <w:pPr>
        <w:numPr>
          <w:ilvl w:val="0"/>
          <w:numId w:val="19"/>
        </w:numPr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اهداف ونتا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 مورد انتظار از پروژه :</w:t>
      </w:r>
    </w:p>
    <w:p w:rsidR="00F13EE3" w:rsidRPr="008C7240" w:rsidRDefault="00F13EE3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 – مشخصات اجرا</w:t>
      </w:r>
      <w:r w:rsidR="005C56C7">
        <w:rPr>
          <w:rFonts w:cs="B Zar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يي</w:t>
      </w:r>
      <w:r w:rsidRPr="008C7240">
        <w:rPr>
          <w:rFonts w:cs="B Zar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پروژه </w:t>
      </w:r>
    </w:p>
    <w:p w:rsidR="008B2180" w:rsidRPr="008C7240" w:rsidRDefault="008B2180" w:rsidP="00BB03F0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56125F">
      <w:pPr>
        <w:numPr>
          <w:ilvl w:val="1"/>
          <w:numId w:val="19"/>
        </w:numPr>
        <w:tabs>
          <w:tab w:val="num" w:pos="904"/>
          <w:tab w:val="right" w:pos="1278"/>
        </w:tabs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محل اجرا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پروژه :</w:t>
      </w:r>
    </w:p>
    <w:p w:rsidR="008B2180" w:rsidRPr="008C7240" w:rsidRDefault="008B2180" w:rsidP="00BB03F0">
      <w:pPr>
        <w:tabs>
          <w:tab w:val="right" w:pos="1278"/>
        </w:tabs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56125F">
      <w:pPr>
        <w:numPr>
          <w:ilvl w:val="1"/>
          <w:numId w:val="19"/>
        </w:numPr>
        <w:tabs>
          <w:tab w:val="right" w:pos="1278"/>
        </w:tabs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شرح دق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 روشها و مراحل اجرا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پروژه : ( در 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 قسمت با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 زم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نه ها و فرض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 ها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تحق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 ، نحوه انتخاب جامعه و</w:t>
      </w:r>
      <w:r w:rsid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نمونه و روشها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جمع آور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و تجز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 و تحل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 اطلاعات دق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قاً شرح داده شود ) .</w:t>
      </w:r>
    </w:p>
    <w:p w:rsidR="008D6D00" w:rsidRPr="008C7240" w:rsidRDefault="008D6D00" w:rsidP="0056125F">
      <w:pPr>
        <w:numPr>
          <w:ilvl w:val="1"/>
          <w:numId w:val="19"/>
        </w:numPr>
        <w:tabs>
          <w:tab w:val="right" w:pos="717"/>
        </w:tabs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8D6D00" w:rsidRPr="008C7240" w:rsidSect="00FE16CF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6D00" w:rsidRPr="008C7240" w:rsidRDefault="008D6D00" w:rsidP="0056125F">
      <w:pPr>
        <w:numPr>
          <w:ilvl w:val="1"/>
          <w:numId w:val="19"/>
        </w:numPr>
        <w:tabs>
          <w:tab w:val="right" w:pos="717"/>
        </w:tabs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زمان بند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اجرا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پروژه ومقاطع زمان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برا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ارسال گزارش پ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شرفت کار :</w:t>
      </w:r>
    </w:p>
    <w:p w:rsidR="008D6D00" w:rsidRPr="008C7240" w:rsidRDefault="008D6D00" w:rsidP="00BB03F0">
      <w:pPr>
        <w:tabs>
          <w:tab w:val="right" w:pos="1278"/>
        </w:tabs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مدت زمان لازم برا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اجرا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پروژه ( به ماه ) : تار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خ شروع : 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تار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خ خاتمه: 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مدت زمان:</w:t>
      </w:r>
    </w:p>
    <w:p w:rsidR="008D6D00" w:rsidRPr="008C7240" w:rsidRDefault="008D6D00" w:rsidP="00BB03F0">
      <w:pPr>
        <w:tabs>
          <w:tab w:val="right" w:pos="1278"/>
        </w:tabs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جدول مراحل اجرا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پروژه  وپ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 ب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زمان هر مرحله</w:t>
      </w:r>
    </w:p>
    <w:tbl>
      <w:tblPr>
        <w:tblStyle w:val="TableGrid"/>
        <w:bidiVisual/>
        <w:tblW w:w="10846" w:type="dxa"/>
        <w:tblInd w:w="264" w:type="dxa"/>
        <w:tblLayout w:type="fixed"/>
        <w:tblLook w:val="01E0" w:firstRow="1" w:lastRow="1" w:firstColumn="1" w:lastColumn="1" w:noHBand="0" w:noVBand="0"/>
      </w:tblPr>
      <w:tblGrid>
        <w:gridCol w:w="374"/>
        <w:gridCol w:w="168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8D6D00" w:rsidRPr="008C7240" w:rsidTr="00230C0C">
        <w:trPr>
          <w:cantSplit/>
          <w:trHeight w:val="440"/>
        </w:trPr>
        <w:tc>
          <w:tcPr>
            <w:tcW w:w="374" w:type="dxa"/>
            <w:vMerge w:val="restart"/>
            <w:textDirection w:val="btLr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رد</w:t>
            </w:r>
            <w:r w:rsidR="005C56C7">
              <w:rPr>
                <w:rFonts w:cs="B Titr" w:hint="cs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</w:t>
            </w:r>
          </w:p>
        </w:tc>
        <w:tc>
          <w:tcPr>
            <w:tcW w:w="1683" w:type="dxa"/>
            <w:vMerge w:val="restart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w w:val="8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w w:val="8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شرح مختصر مراحل اجرا</w:t>
            </w:r>
            <w:r w:rsidR="005C56C7">
              <w:rPr>
                <w:rFonts w:cs="B Titr" w:hint="cs"/>
                <w:w w:val="8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يي</w:t>
            </w:r>
          </w:p>
        </w:tc>
        <w:tc>
          <w:tcPr>
            <w:tcW w:w="8789" w:type="dxa"/>
            <w:gridSpan w:val="28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جدول زمان</w:t>
            </w:r>
            <w:r w:rsidR="005C56C7">
              <w:rPr>
                <w:rFonts w:cs="B Titr" w:hint="cs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انجام مراحل به ماه</w:t>
            </w:r>
          </w:p>
        </w:tc>
      </w:tr>
      <w:tr w:rsidR="008D6D00" w:rsidRPr="008C7240" w:rsidTr="00230C0C">
        <w:trPr>
          <w:cantSplit/>
          <w:trHeight w:val="530"/>
        </w:trPr>
        <w:tc>
          <w:tcPr>
            <w:tcW w:w="374" w:type="dxa"/>
            <w:vMerge/>
            <w:textDirection w:val="btL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3" w:type="dxa"/>
            <w:vMerge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313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313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</w:p>
        </w:tc>
        <w:tc>
          <w:tcPr>
            <w:tcW w:w="314" w:type="dxa"/>
            <w:textDirection w:val="tbRl"/>
            <w:vAlign w:val="center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center"/>
              <w:rPr>
                <w:rFonts w:cs="B Titr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12"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</w:p>
        </w:tc>
      </w:tr>
      <w:tr w:rsidR="008D6D00" w:rsidRPr="008C7240" w:rsidTr="00230C0C">
        <w:tc>
          <w:tcPr>
            <w:tcW w:w="37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683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D6D00" w:rsidRPr="008C7240" w:rsidTr="00230C0C">
        <w:tc>
          <w:tcPr>
            <w:tcW w:w="37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683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D6D00" w:rsidRPr="008C7240" w:rsidTr="00230C0C">
        <w:tc>
          <w:tcPr>
            <w:tcW w:w="37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683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D6D00" w:rsidRPr="008C7240" w:rsidTr="00230C0C">
        <w:tc>
          <w:tcPr>
            <w:tcW w:w="37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683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D6D00" w:rsidRPr="008C7240" w:rsidTr="00230C0C">
        <w:tc>
          <w:tcPr>
            <w:tcW w:w="37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683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3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4" w:type="dxa"/>
          </w:tcPr>
          <w:p w:rsidR="008D6D00" w:rsidRPr="008C7240" w:rsidRDefault="008D6D00" w:rsidP="00BB03F0">
            <w:pPr>
              <w:tabs>
                <w:tab w:val="right" w:pos="1278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D6D00" w:rsidRPr="008C7240" w:rsidRDefault="008D6D00" w:rsidP="0056125F">
      <w:pPr>
        <w:numPr>
          <w:ilvl w:val="1"/>
          <w:numId w:val="19"/>
        </w:numPr>
        <w:tabs>
          <w:tab w:val="right" w:pos="717"/>
        </w:tabs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8D6D00" w:rsidRPr="008C7240" w:rsidSect="008D6D0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B2180" w:rsidRPr="008C7240" w:rsidRDefault="008B2180" w:rsidP="0056125F">
      <w:pPr>
        <w:numPr>
          <w:ilvl w:val="0"/>
          <w:numId w:val="20"/>
        </w:numPr>
        <w:tabs>
          <w:tab w:val="clear" w:pos="1008"/>
          <w:tab w:val="right" w:pos="530"/>
          <w:tab w:val="num" w:pos="717"/>
          <w:tab w:val="right" w:pos="904"/>
        </w:tabs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فهرست تجه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زات ومواد مورد ن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از که ضرورت دارد از داخل 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 خارج کشور خر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دار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گردد:</w:t>
      </w:r>
    </w:p>
    <w:p w:rsidR="008B2180" w:rsidRPr="008C7240" w:rsidRDefault="008B2180" w:rsidP="00BB03F0">
      <w:pPr>
        <w:tabs>
          <w:tab w:val="right" w:pos="530"/>
        </w:tabs>
        <w:bidi/>
        <w:spacing w:after="0" w:line="240" w:lineRule="auto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bidiVisual/>
        <w:tblW w:w="0" w:type="auto"/>
        <w:tblInd w:w="451" w:type="dxa"/>
        <w:tblLook w:val="01E0" w:firstRow="1" w:lastRow="1" w:firstColumn="1" w:lastColumn="1" w:noHBand="0" w:noVBand="0"/>
      </w:tblPr>
      <w:tblGrid>
        <w:gridCol w:w="958"/>
        <w:gridCol w:w="849"/>
        <w:gridCol w:w="1081"/>
        <w:gridCol w:w="1089"/>
        <w:gridCol w:w="1054"/>
        <w:gridCol w:w="1066"/>
        <w:gridCol w:w="1066"/>
        <w:gridCol w:w="1062"/>
        <w:gridCol w:w="900"/>
      </w:tblGrid>
      <w:tr w:rsidR="008C7240" w:rsidRPr="008C7240" w:rsidTr="00230C0C">
        <w:tc>
          <w:tcPr>
            <w:tcW w:w="1122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دستگاه مواد مورد ن</w:t>
            </w:r>
            <w:r w:rsidR="005C56C7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از</w:t>
            </w:r>
          </w:p>
        </w:tc>
        <w:tc>
          <w:tcPr>
            <w:tcW w:w="1003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محل تام</w:t>
            </w:r>
            <w:r w:rsidR="005C56C7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مصرف</w:t>
            </w:r>
            <w:r w:rsidR="005C56C7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C56C7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 غ</w:t>
            </w:r>
            <w:r w:rsidR="005C56C7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 مصرف</w:t>
            </w:r>
            <w:r w:rsidR="005C56C7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</w:t>
            </w:r>
            <w:r w:rsidR="005C56C7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 درا</w:t>
            </w:r>
            <w:r w:rsidR="005C56C7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ران موجود است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تعداد </w:t>
            </w:r>
            <w:r w:rsidR="005C56C7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 مقدار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</w:t>
            </w:r>
            <w:r w:rsidR="005C56C7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</w:t>
            </w:r>
          </w:p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ر</w:t>
            </w:r>
            <w:r w:rsidR="005C56C7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="005C56C7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C7240">
              <w:rPr>
                <w:rFonts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ارز</w:t>
            </w:r>
            <w:r w:rsidR="005C56C7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</w:t>
            </w:r>
            <w:r w:rsidR="005C56C7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 کل ( ر</w:t>
            </w:r>
            <w:r w:rsidR="005C56C7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="005C56C7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C7240">
              <w:rPr>
                <w:rFonts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ارز</w:t>
            </w:r>
            <w:r w:rsidR="005C56C7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درچه مرحله از طرح مورد ن</w:t>
            </w:r>
            <w:r w:rsidR="005C56C7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از است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توض</w:t>
            </w:r>
            <w:r w:rsidR="005C56C7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حات</w:t>
            </w:r>
          </w:p>
        </w:tc>
      </w:tr>
      <w:tr w:rsidR="008C7240" w:rsidRPr="008C7240" w:rsidTr="00230C0C">
        <w:tc>
          <w:tcPr>
            <w:tcW w:w="1122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03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C7240" w:rsidRPr="008C7240" w:rsidTr="00230C0C">
        <w:tc>
          <w:tcPr>
            <w:tcW w:w="1122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03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C7240" w:rsidRPr="008C7240" w:rsidTr="00230C0C">
        <w:tc>
          <w:tcPr>
            <w:tcW w:w="1122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03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C7240" w:rsidRPr="008C7240" w:rsidTr="00230C0C">
        <w:tc>
          <w:tcPr>
            <w:tcW w:w="1122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03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C7240" w:rsidRPr="008C7240" w:rsidTr="00230C0C">
        <w:tc>
          <w:tcPr>
            <w:tcW w:w="1122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03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C7240" w:rsidRPr="008C7240" w:rsidTr="00230C0C">
        <w:tc>
          <w:tcPr>
            <w:tcW w:w="1122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03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8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</w:tcPr>
          <w:p w:rsidR="008B2180" w:rsidRPr="008C7240" w:rsidRDefault="008B2180" w:rsidP="00BB03F0">
            <w:pPr>
              <w:tabs>
                <w:tab w:val="right" w:pos="530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B2180" w:rsidRPr="008C7240" w:rsidRDefault="008B2180" w:rsidP="00BB03F0">
      <w:pPr>
        <w:tabs>
          <w:tab w:val="right" w:pos="530"/>
        </w:tabs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BB03F0">
      <w:pPr>
        <w:tabs>
          <w:tab w:val="right" w:pos="530"/>
        </w:tabs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جمع هز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نه ها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تجه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زات ومواد : 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ر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</w:p>
    <w:p w:rsidR="008B2180" w:rsidRPr="008C7240" w:rsidRDefault="008B2180" w:rsidP="00BB03F0">
      <w:pPr>
        <w:tabs>
          <w:tab w:val="right" w:pos="530"/>
        </w:tabs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جمع هز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نه ها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تجه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زات ومواد : 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دلار</w:t>
      </w:r>
    </w:p>
    <w:p w:rsidR="008B2180" w:rsidRPr="008C7240" w:rsidRDefault="008B2180" w:rsidP="00BB03F0">
      <w:pPr>
        <w:tabs>
          <w:tab w:val="right" w:pos="530"/>
        </w:tabs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BB03F0">
      <w:pPr>
        <w:tabs>
          <w:tab w:val="right" w:pos="530"/>
        </w:tabs>
        <w:bidi/>
        <w:spacing w:after="0" w:line="240" w:lineRule="auto"/>
        <w:jc w:val="both"/>
        <w:rPr>
          <w:rFonts w:cs="B Zar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توض</w:t>
      </w:r>
      <w:r w:rsidR="005C56C7">
        <w:rPr>
          <w:rFonts w:cs="B Zar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حات :</w:t>
      </w:r>
    </w:p>
    <w:p w:rsidR="008B2180" w:rsidRPr="008C7240" w:rsidRDefault="008B2180" w:rsidP="0056125F">
      <w:pPr>
        <w:numPr>
          <w:ilvl w:val="0"/>
          <w:numId w:val="21"/>
        </w:numPr>
        <w:tabs>
          <w:tab w:val="right" w:pos="530"/>
        </w:tabs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درصورت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که 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ن مواد و 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 تجه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زات در 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ران موجود باشد دلا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 انتخاب نوع خارج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ذکر گردد.</w:t>
      </w:r>
    </w:p>
    <w:p w:rsidR="008B2180" w:rsidRPr="008C7240" w:rsidRDefault="008B2180" w:rsidP="0056125F">
      <w:pPr>
        <w:numPr>
          <w:ilvl w:val="0"/>
          <w:numId w:val="21"/>
        </w:numPr>
        <w:tabs>
          <w:tab w:val="right" w:pos="530"/>
        </w:tabs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درصورت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که مواد و 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 تجه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زات در دانشگاهها و 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 سازمانها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د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گر جهت بهره بردار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در دسترس باشد دلا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 خر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 آن مشخص گردد.</w:t>
      </w:r>
    </w:p>
    <w:p w:rsidR="008B2180" w:rsidRPr="008C7240" w:rsidRDefault="008B2180" w:rsidP="0056125F">
      <w:pPr>
        <w:numPr>
          <w:ilvl w:val="0"/>
          <w:numId w:val="22"/>
        </w:numPr>
        <w:tabs>
          <w:tab w:val="clear" w:pos="1008"/>
          <w:tab w:val="right" w:pos="717"/>
          <w:tab w:val="right" w:pos="904"/>
        </w:tabs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هز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نه پرسنل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پ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 ب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شده با ذکر مشخصات کامل م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زان اشتغال و حق الزحمه :</w:t>
      </w:r>
    </w:p>
    <w:tbl>
      <w:tblPr>
        <w:tblStyle w:val="TableGrid"/>
        <w:bidiVisual/>
        <w:tblW w:w="0" w:type="auto"/>
        <w:tblInd w:w="451" w:type="dxa"/>
        <w:tblLook w:val="01E0" w:firstRow="1" w:lastRow="1" w:firstColumn="1" w:lastColumn="1" w:noHBand="0" w:noVBand="0"/>
      </w:tblPr>
      <w:tblGrid>
        <w:gridCol w:w="2055"/>
        <w:gridCol w:w="1267"/>
        <w:gridCol w:w="1267"/>
        <w:gridCol w:w="1127"/>
        <w:gridCol w:w="1138"/>
        <w:gridCol w:w="1256"/>
        <w:gridCol w:w="1015"/>
      </w:tblGrid>
      <w:tr w:rsidR="008B2180" w:rsidRPr="008C7240" w:rsidTr="00230C0C">
        <w:tc>
          <w:tcPr>
            <w:tcW w:w="243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نوع مسئول</w:t>
            </w:r>
            <w:r w:rsidR="005C56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</w:t>
            </w:r>
            <w:r w:rsidR="005C56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زان ساعات کار در سال اول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</w:t>
            </w:r>
            <w:r w:rsidR="005C56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زان ساعات کار در سال دوم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</w:t>
            </w:r>
            <w:r w:rsidR="005C56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زان ساعات کار در سال سوم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جمع کل کارکرد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حق التحق</w:t>
            </w:r>
            <w:r w:rsidR="005C56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 و</w:t>
            </w:r>
            <w:r w:rsidRPr="008C7240"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حق الزحمه هرساعت به ر</w:t>
            </w:r>
            <w:r w:rsidR="005C56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جمع کل ( ر</w:t>
            </w:r>
            <w:r w:rsidR="005C56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ال)</w:t>
            </w:r>
          </w:p>
        </w:tc>
      </w:tr>
      <w:tr w:rsidR="008B2180" w:rsidRPr="008C7240" w:rsidTr="00230C0C">
        <w:tc>
          <w:tcPr>
            <w:tcW w:w="2431" w:type="dxa"/>
            <w:tcBorders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محقق:</w:t>
            </w:r>
          </w:p>
        </w:tc>
        <w:tc>
          <w:tcPr>
            <w:tcW w:w="1496" w:type="dxa"/>
            <w:tcBorders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4" w:type="dxa"/>
            <w:tcBorders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230C0C">
        <w:tc>
          <w:tcPr>
            <w:tcW w:w="2431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230C0C">
        <w:tc>
          <w:tcPr>
            <w:tcW w:w="2431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230C0C">
        <w:tc>
          <w:tcPr>
            <w:tcW w:w="2431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3-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230C0C">
        <w:tc>
          <w:tcPr>
            <w:tcW w:w="2431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4-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230C0C">
        <w:tc>
          <w:tcPr>
            <w:tcW w:w="2431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سا</w:t>
            </w:r>
            <w:r w:rsidR="005C56C7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 همکاران :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230C0C">
        <w:tc>
          <w:tcPr>
            <w:tcW w:w="2431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230C0C">
        <w:tc>
          <w:tcPr>
            <w:tcW w:w="2431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230C0C">
        <w:tc>
          <w:tcPr>
            <w:tcW w:w="2431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3-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230C0C">
        <w:tc>
          <w:tcPr>
            <w:tcW w:w="2431" w:type="dxa"/>
            <w:tcBorders>
              <w:top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4-</w:t>
            </w:r>
          </w:p>
        </w:tc>
        <w:tc>
          <w:tcPr>
            <w:tcW w:w="1496" w:type="dxa"/>
            <w:tcBorders>
              <w:top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B2180" w:rsidRPr="008C7240" w:rsidRDefault="008B2180" w:rsidP="0056125F">
      <w:pPr>
        <w:numPr>
          <w:ilvl w:val="0"/>
          <w:numId w:val="22"/>
        </w:numPr>
        <w:tabs>
          <w:tab w:val="right" w:pos="717"/>
          <w:tab w:val="right" w:pos="904"/>
        </w:tabs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پ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 ب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هز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نه ها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مسافرت :</w:t>
      </w:r>
    </w:p>
    <w:tbl>
      <w:tblPr>
        <w:tblStyle w:val="TableGrid"/>
        <w:bidiVisual/>
        <w:tblW w:w="0" w:type="auto"/>
        <w:tblInd w:w="451" w:type="dxa"/>
        <w:tblLook w:val="01E0" w:firstRow="1" w:lastRow="1" w:firstColumn="1" w:lastColumn="1" w:noHBand="0" w:noVBand="0"/>
      </w:tblPr>
      <w:tblGrid>
        <w:gridCol w:w="1283"/>
        <w:gridCol w:w="1669"/>
        <w:gridCol w:w="1851"/>
        <w:gridCol w:w="1287"/>
        <w:gridCol w:w="1295"/>
        <w:gridCol w:w="1740"/>
      </w:tblGrid>
      <w:tr w:rsidR="008B2180" w:rsidRPr="008C7240" w:rsidTr="00230C0C">
        <w:tc>
          <w:tcPr>
            <w:tcW w:w="1481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مقصد</w:t>
            </w:r>
          </w:p>
        </w:tc>
        <w:tc>
          <w:tcPr>
            <w:tcW w:w="1932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تعداد مسافرت درمدت اجرا</w:t>
            </w:r>
            <w:r w:rsidR="005C56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پروژه ومنظور از آن</w:t>
            </w:r>
          </w:p>
        </w:tc>
        <w:tc>
          <w:tcPr>
            <w:tcW w:w="2197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نوع وس</w:t>
            </w:r>
            <w:r w:rsidR="005C56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له نقل</w:t>
            </w:r>
            <w:r w:rsidR="005C56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</w:t>
            </w:r>
          </w:p>
        </w:tc>
        <w:tc>
          <w:tcPr>
            <w:tcW w:w="1486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تعداد افراد</w:t>
            </w:r>
          </w:p>
        </w:tc>
        <w:tc>
          <w:tcPr>
            <w:tcW w:w="1506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مدت به روز</w:t>
            </w:r>
          </w:p>
        </w:tc>
        <w:tc>
          <w:tcPr>
            <w:tcW w:w="2057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هز</w:t>
            </w:r>
            <w:r w:rsidR="005C56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نه به ر</w:t>
            </w:r>
            <w:r w:rsidR="005C56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</w:p>
        </w:tc>
      </w:tr>
      <w:tr w:rsidR="008B2180" w:rsidRPr="008C7240" w:rsidTr="00230C0C">
        <w:tc>
          <w:tcPr>
            <w:tcW w:w="1481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32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7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86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06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57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230C0C">
        <w:tc>
          <w:tcPr>
            <w:tcW w:w="1481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32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7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86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06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57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230C0C">
        <w:tc>
          <w:tcPr>
            <w:tcW w:w="1481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32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7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86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06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57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B2180" w:rsidRPr="008C7240" w:rsidRDefault="008B2180" w:rsidP="0056125F">
      <w:pPr>
        <w:numPr>
          <w:ilvl w:val="0"/>
          <w:numId w:val="22"/>
        </w:numPr>
        <w:tabs>
          <w:tab w:val="right" w:pos="717"/>
          <w:tab w:val="right" w:pos="904"/>
        </w:tabs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هز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نه ها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د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گر مربوط به پروژه : </w:t>
      </w:r>
    </w:p>
    <w:p w:rsidR="008B2180" w:rsidRPr="008C7240" w:rsidRDefault="008B2180" w:rsidP="0056125F">
      <w:pPr>
        <w:numPr>
          <w:ilvl w:val="0"/>
          <w:numId w:val="23"/>
        </w:numPr>
        <w:tabs>
          <w:tab w:val="right" w:pos="717"/>
          <w:tab w:val="right" w:pos="904"/>
        </w:tabs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هز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نه چاپ وتکث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</w:t>
      </w:r>
    </w:p>
    <w:p w:rsidR="008B2180" w:rsidRPr="008C7240" w:rsidRDefault="008B2180" w:rsidP="0056125F">
      <w:pPr>
        <w:numPr>
          <w:ilvl w:val="0"/>
          <w:numId w:val="23"/>
        </w:numPr>
        <w:tabs>
          <w:tab w:val="right" w:pos="717"/>
          <w:tab w:val="right" w:pos="904"/>
        </w:tabs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هز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نه ته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 نشر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ات وکتب مورد ن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از</w:t>
      </w:r>
    </w:p>
    <w:p w:rsidR="008B2180" w:rsidRPr="008C7240" w:rsidRDefault="008B2180" w:rsidP="0056125F">
      <w:pPr>
        <w:numPr>
          <w:ilvl w:val="0"/>
          <w:numId w:val="23"/>
        </w:numPr>
        <w:tabs>
          <w:tab w:val="right" w:pos="717"/>
          <w:tab w:val="right" w:pos="904"/>
        </w:tabs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هز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نه اجاره وسا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 مورد ن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از</w:t>
      </w:r>
    </w:p>
    <w:p w:rsidR="008B2180" w:rsidRPr="008C7240" w:rsidRDefault="008B2180" w:rsidP="0056125F">
      <w:pPr>
        <w:numPr>
          <w:ilvl w:val="0"/>
          <w:numId w:val="23"/>
        </w:numPr>
        <w:tabs>
          <w:tab w:val="right" w:pos="717"/>
          <w:tab w:val="right" w:pos="904"/>
        </w:tabs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 هز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نه ها ( نام ببر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 )</w:t>
      </w:r>
    </w:p>
    <w:p w:rsidR="008B2180" w:rsidRDefault="008B2180" w:rsidP="00BB03F0">
      <w:pPr>
        <w:tabs>
          <w:tab w:val="right" w:pos="717"/>
          <w:tab w:val="right" w:pos="904"/>
        </w:tabs>
        <w:bidi/>
        <w:spacing w:after="0" w:line="240" w:lineRule="auto"/>
        <w:jc w:val="both"/>
        <w:rPr>
          <w:rFonts w:cs="B Zar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جمع کل :</w:t>
      </w:r>
    </w:p>
    <w:p w:rsidR="00AB1391" w:rsidRPr="008C7240" w:rsidRDefault="00AB1391" w:rsidP="00BB03F0">
      <w:pPr>
        <w:tabs>
          <w:tab w:val="right" w:pos="717"/>
          <w:tab w:val="right" w:pos="904"/>
        </w:tabs>
        <w:bidi/>
        <w:spacing w:after="0" w:line="240" w:lineRule="auto"/>
        <w:jc w:val="both"/>
        <w:rPr>
          <w:rFonts w:cs="B Zar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56125F">
      <w:pPr>
        <w:numPr>
          <w:ilvl w:val="1"/>
          <w:numId w:val="23"/>
        </w:numPr>
        <w:tabs>
          <w:tab w:val="right" w:pos="717"/>
          <w:tab w:val="right" w:pos="904"/>
        </w:tabs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هز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نه آزما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شات وخدمات تخصص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</w:p>
    <w:tbl>
      <w:tblPr>
        <w:tblStyle w:val="TableGrid"/>
        <w:bidiVisual/>
        <w:tblW w:w="0" w:type="auto"/>
        <w:tblInd w:w="638" w:type="dxa"/>
        <w:tblLook w:val="01E0" w:firstRow="1" w:lastRow="1" w:firstColumn="1" w:lastColumn="1" w:noHBand="0" w:noVBand="0"/>
      </w:tblPr>
      <w:tblGrid>
        <w:gridCol w:w="1473"/>
        <w:gridCol w:w="1972"/>
        <w:gridCol w:w="1684"/>
        <w:gridCol w:w="1919"/>
        <w:gridCol w:w="1890"/>
      </w:tblGrid>
      <w:tr w:rsidR="00BB7D71" w:rsidRPr="008C7240" w:rsidTr="00BB7D71">
        <w:tc>
          <w:tcPr>
            <w:tcW w:w="1473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موضوع آزما</w:t>
            </w:r>
            <w:r w:rsidR="005C56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ش </w:t>
            </w:r>
            <w:r w:rsidR="005C56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 خدمت</w:t>
            </w:r>
          </w:p>
        </w:tc>
        <w:tc>
          <w:tcPr>
            <w:tcW w:w="1972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مرکز سرو</w:t>
            </w:r>
            <w:r w:rsidR="005C56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 دهنده</w:t>
            </w:r>
          </w:p>
        </w:tc>
        <w:tc>
          <w:tcPr>
            <w:tcW w:w="1684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تعداد</w:t>
            </w:r>
          </w:p>
        </w:tc>
        <w:tc>
          <w:tcPr>
            <w:tcW w:w="1919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هز</w:t>
            </w:r>
            <w:r w:rsidR="005C56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نه هر آزما</w:t>
            </w:r>
            <w:r w:rsidR="005C56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</w:t>
            </w:r>
          </w:p>
        </w:tc>
        <w:tc>
          <w:tcPr>
            <w:tcW w:w="1890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جمع ( ر</w:t>
            </w:r>
            <w:r w:rsidR="005C56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ال)</w:t>
            </w:r>
          </w:p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B7D71" w:rsidRPr="008C7240" w:rsidTr="00BB7D71">
        <w:tc>
          <w:tcPr>
            <w:tcW w:w="1473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72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19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90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B7D71" w:rsidRPr="008C7240" w:rsidTr="00BB7D71">
        <w:tc>
          <w:tcPr>
            <w:tcW w:w="1473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72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19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90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B7D71" w:rsidRPr="008C7240" w:rsidTr="00BB7D71">
        <w:tc>
          <w:tcPr>
            <w:tcW w:w="1473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72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19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90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B7D71" w:rsidRPr="008C7240" w:rsidTr="00BB7D71">
        <w:tc>
          <w:tcPr>
            <w:tcW w:w="1473" w:type="dxa"/>
            <w:tcBorders>
              <w:bottom w:val="single" w:sz="4" w:space="0" w:color="auto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90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B7D71" w:rsidRPr="008C7240" w:rsidTr="00BB7D71">
        <w:tc>
          <w:tcPr>
            <w:tcW w:w="1473" w:type="dxa"/>
            <w:tcBorders>
              <w:left w:val="nil"/>
              <w:bottom w:val="nil"/>
              <w:right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19" w:type="dxa"/>
            <w:tcBorders>
              <w:left w:val="nil"/>
              <w:bottom w:val="nil"/>
            </w:tcBorders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b/>
                <w:bCs/>
                <w:sz w:val="26"/>
                <w:szCs w:val="2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جمع کل</w:t>
            </w:r>
          </w:p>
        </w:tc>
        <w:tc>
          <w:tcPr>
            <w:tcW w:w="1890" w:type="dxa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B2180" w:rsidRPr="008C7240" w:rsidRDefault="008B2180" w:rsidP="00BB03F0">
      <w:pPr>
        <w:tabs>
          <w:tab w:val="right" w:pos="717"/>
          <w:tab w:val="right" w:pos="904"/>
        </w:tabs>
        <w:bidi/>
        <w:spacing w:after="0" w:line="240" w:lineRule="auto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56125F">
      <w:pPr>
        <w:numPr>
          <w:ilvl w:val="1"/>
          <w:numId w:val="23"/>
        </w:numPr>
        <w:tabs>
          <w:tab w:val="right" w:pos="717"/>
          <w:tab w:val="right" w:pos="904"/>
        </w:tabs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توز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 کل اعتبا</w:t>
      </w:r>
      <w:r w:rsidR="00020D11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پروژه براساس بخشها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مختلف هز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نه :</w:t>
      </w:r>
    </w:p>
    <w:tbl>
      <w:tblPr>
        <w:tblStyle w:val="TableGrid"/>
        <w:bidiVisual/>
        <w:tblW w:w="0" w:type="auto"/>
        <w:tblInd w:w="638" w:type="dxa"/>
        <w:tblLook w:val="01E0" w:firstRow="1" w:lastRow="1" w:firstColumn="1" w:lastColumn="1" w:noHBand="0" w:noVBand="0"/>
      </w:tblPr>
      <w:tblGrid>
        <w:gridCol w:w="2693"/>
        <w:gridCol w:w="1260"/>
        <w:gridCol w:w="1047"/>
        <w:gridCol w:w="1062"/>
        <w:gridCol w:w="991"/>
        <w:gridCol w:w="978"/>
        <w:gridCol w:w="907"/>
      </w:tblGrid>
      <w:tr w:rsidR="008B2180" w:rsidRPr="008C7240" w:rsidTr="00230C0C">
        <w:trPr>
          <w:trHeight w:val="233"/>
        </w:trPr>
        <w:tc>
          <w:tcPr>
            <w:tcW w:w="3291" w:type="dxa"/>
            <w:vMerge w:val="restart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شرح</w:t>
            </w:r>
          </w:p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93" w:type="dxa"/>
            <w:gridSpan w:val="2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سال اول</w:t>
            </w:r>
          </w:p>
        </w:tc>
        <w:tc>
          <w:tcPr>
            <w:tcW w:w="2356" w:type="dxa"/>
            <w:gridSpan w:val="2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سال دوم</w:t>
            </w:r>
          </w:p>
        </w:tc>
        <w:tc>
          <w:tcPr>
            <w:tcW w:w="2132" w:type="dxa"/>
            <w:gridSpan w:val="2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سال سوم</w:t>
            </w:r>
          </w:p>
        </w:tc>
      </w:tr>
      <w:tr w:rsidR="008C7240" w:rsidRPr="008C7240" w:rsidTr="00230C0C">
        <w:trPr>
          <w:trHeight w:val="232"/>
        </w:trPr>
        <w:tc>
          <w:tcPr>
            <w:tcW w:w="3291" w:type="dxa"/>
            <w:vMerge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</w:t>
            </w:r>
            <w:r w:rsidR="005C56C7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</w:p>
        </w:tc>
        <w:tc>
          <w:tcPr>
            <w:tcW w:w="1197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ارز( دلار)</w:t>
            </w:r>
          </w:p>
        </w:tc>
        <w:tc>
          <w:tcPr>
            <w:tcW w:w="1234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</w:t>
            </w:r>
            <w:r w:rsidR="005C56C7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</w:p>
        </w:tc>
        <w:tc>
          <w:tcPr>
            <w:tcW w:w="1122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ارز( دلار)</w:t>
            </w:r>
          </w:p>
        </w:tc>
        <w:tc>
          <w:tcPr>
            <w:tcW w:w="1122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</w:t>
            </w:r>
            <w:r w:rsidR="005C56C7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</w:p>
        </w:tc>
        <w:tc>
          <w:tcPr>
            <w:tcW w:w="1010" w:type="dxa"/>
            <w:shd w:val="clear" w:color="auto" w:fill="CCCCCC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ارز( دلار)</w:t>
            </w:r>
          </w:p>
        </w:tc>
      </w:tr>
      <w:tr w:rsidR="008C7240" w:rsidRPr="008C7240" w:rsidTr="00230C0C">
        <w:tc>
          <w:tcPr>
            <w:tcW w:w="3291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هز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نه ها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پرسنل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</w:p>
        </w:tc>
        <w:tc>
          <w:tcPr>
            <w:tcW w:w="1496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7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34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C7240" w:rsidRPr="008C7240" w:rsidTr="00230C0C">
        <w:tc>
          <w:tcPr>
            <w:tcW w:w="3291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هز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نه ها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تجه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زات ومواد</w:t>
            </w:r>
          </w:p>
        </w:tc>
        <w:tc>
          <w:tcPr>
            <w:tcW w:w="1496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7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34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C7240" w:rsidRPr="008C7240" w:rsidTr="00230C0C">
        <w:tc>
          <w:tcPr>
            <w:tcW w:w="3291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هز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نه ها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مسافرت</w:t>
            </w:r>
          </w:p>
        </w:tc>
        <w:tc>
          <w:tcPr>
            <w:tcW w:w="1496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7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34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C7240" w:rsidRPr="008C7240" w:rsidTr="00230C0C">
        <w:tc>
          <w:tcPr>
            <w:tcW w:w="3291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هز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نه آزما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شات وخدمات تخصص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</w:p>
        </w:tc>
        <w:tc>
          <w:tcPr>
            <w:tcW w:w="1496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7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34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C7240" w:rsidRPr="008C7240" w:rsidTr="00230C0C">
        <w:tc>
          <w:tcPr>
            <w:tcW w:w="3291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سا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 هز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نه ها</w:t>
            </w:r>
          </w:p>
        </w:tc>
        <w:tc>
          <w:tcPr>
            <w:tcW w:w="1496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7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34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C7240" w:rsidRPr="008C7240" w:rsidTr="00230C0C">
        <w:tc>
          <w:tcPr>
            <w:tcW w:w="3291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جمع کل هز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نه ها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پروژه </w:t>
            </w:r>
          </w:p>
        </w:tc>
        <w:tc>
          <w:tcPr>
            <w:tcW w:w="1496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7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34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180" w:rsidRPr="008C7240" w:rsidTr="00230C0C">
        <w:tc>
          <w:tcPr>
            <w:tcW w:w="5984" w:type="dxa"/>
            <w:gridSpan w:val="3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جمع کل هز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نه ها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پروژه</w:t>
            </w:r>
          </w:p>
        </w:tc>
        <w:tc>
          <w:tcPr>
            <w:tcW w:w="4488" w:type="dxa"/>
            <w:gridSpan w:val="4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ارز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</w:p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دلار</w:t>
            </w:r>
          </w:p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ر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</w:p>
        </w:tc>
      </w:tr>
      <w:tr w:rsidR="008B2180" w:rsidRPr="008C7240" w:rsidTr="00230C0C">
        <w:tc>
          <w:tcPr>
            <w:tcW w:w="5984" w:type="dxa"/>
            <w:gridSpan w:val="3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اعتبار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که از سا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 منابع تام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 خواهد شد</w:t>
            </w:r>
          </w:p>
        </w:tc>
        <w:tc>
          <w:tcPr>
            <w:tcW w:w="4488" w:type="dxa"/>
            <w:gridSpan w:val="4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ارز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دلار</w:t>
            </w:r>
          </w:p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</w:p>
        </w:tc>
      </w:tr>
      <w:tr w:rsidR="008B2180" w:rsidRPr="008C7240" w:rsidTr="00230C0C">
        <w:tc>
          <w:tcPr>
            <w:tcW w:w="5984" w:type="dxa"/>
            <w:gridSpan w:val="3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کل  اعتبار مورد ن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از ر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</w:p>
        </w:tc>
        <w:tc>
          <w:tcPr>
            <w:tcW w:w="4488" w:type="dxa"/>
            <w:gridSpan w:val="4"/>
            <w:vAlign w:val="center"/>
          </w:tcPr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ارز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</w:p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دلار</w:t>
            </w:r>
          </w:p>
          <w:p w:rsidR="008B2180" w:rsidRPr="008C7240" w:rsidRDefault="008B2180" w:rsidP="00BB03F0">
            <w:pPr>
              <w:tabs>
                <w:tab w:val="right" w:pos="717"/>
                <w:tab w:val="right" w:pos="904"/>
              </w:tabs>
              <w:bidi/>
              <w:spacing w:after="0" w:line="240" w:lineRule="auto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8C7240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="005C56C7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</w:p>
        </w:tc>
      </w:tr>
    </w:tbl>
    <w:p w:rsidR="008B2180" w:rsidRPr="008C7240" w:rsidRDefault="008B2180" w:rsidP="00BB03F0">
      <w:pPr>
        <w:tabs>
          <w:tab w:val="right" w:pos="717"/>
          <w:tab w:val="right" w:pos="904"/>
        </w:tabs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56125F">
      <w:pPr>
        <w:numPr>
          <w:ilvl w:val="1"/>
          <w:numId w:val="23"/>
        </w:numPr>
        <w:tabs>
          <w:tab w:val="right" w:pos="717"/>
          <w:tab w:val="right" w:pos="904"/>
        </w:tabs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پ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 ب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تار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خ ارائه گزارش نها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پروژه :</w:t>
      </w:r>
    </w:p>
    <w:p w:rsidR="008B2180" w:rsidRPr="008C7240" w:rsidRDefault="008B2180" w:rsidP="00BB03F0">
      <w:pPr>
        <w:tabs>
          <w:tab w:val="right" w:pos="717"/>
          <w:tab w:val="right" w:pos="904"/>
        </w:tabs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BB03F0">
      <w:pPr>
        <w:tabs>
          <w:tab w:val="right" w:pos="717"/>
          <w:tab w:val="right" w:pos="904"/>
        </w:tabs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56125F">
      <w:pPr>
        <w:numPr>
          <w:ilvl w:val="1"/>
          <w:numId w:val="23"/>
        </w:numPr>
        <w:tabs>
          <w:tab w:val="right" w:pos="717"/>
          <w:tab w:val="right" w:pos="904"/>
        </w:tabs>
        <w:bidi/>
        <w:spacing w:after="0" w:line="240" w:lineRule="auto"/>
        <w:ind w:left="0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محقق</w:t>
      </w:r>
    </w:p>
    <w:p w:rsidR="008B2180" w:rsidRPr="008C7240" w:rsidRDefault="008B2180" w:rsidP="00BB03F0">
      <w:pPr>
        <w:tabs>
          <w:tab w:val="right" w:pos="717"/>
          <w:tab w:val="right" w:pos="904"/>
        </w:tabs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امضاء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تار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خ:</w:t>
      </w:r>
    </w:p>
    <w:p w:rsidR="008B2180" w:rsidRPr="008C7240" w:rsidRDefault="008B2180" w:rsidP="00BB03F0">
      <w:pPr>
        <w:tabs>
          <w:tab w:val="right" w:pos="717"/>
          <w:tab w:val="right" w:pos="904"/>
        </w:tabs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BB03F0">
      <w:pPr>
        <w:tabs>
          <w:tab w:val="right" w:pos="717"/>
          <w:tab w:val="right" w:pos="904"/>
        </w:tabs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همکاران اصل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1- 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امضاء 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تار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خ :</w:t>
      </w:r>
    </w:p>
    <w:p w:rsidR="008B2180" w:rsidRPr="008C7240" w:rsidRDefault="008B2180" w:rsidP="00BB03F0">
      <w:pPr>
        <w:tabs>
          <w:tab w:val="right" w:pos="717"/>
          <w:tab w:val="right" w:pos="904"/>
        </w:tabs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BB03F0">
      <w:pPr>
        <w:tabs>
          <w:tab w:val="right" w:pos="717"/>
          <w:tab w:val="right" w:pos="904"/>
        </w:tabs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BB03F0">
      <w:pPr>
        <w:tabs>
          <w:tab w:val="right" w:pos="717"/>
          <w:tab w:val="right" w:pos="904"/>
        </w:tabs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2- 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امضاء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تار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خ:</w:t>
      </w:r>
    </w:p>
    <w:p w:rsidR="00AB1391" w:rsidRDefault="00AB1391" w:rsidP="00BB03F0">
      <w:pPr>
        <w:tabs>
          <w:tab w:val="right" w:pos="717"/>
          <w:tab w:val="right" w:pos="904"/>
        </w:tabs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180" w:rsidRPr="008C7240" w:rsidRDefault="008B2180" w:rsidP="00BB03F0">
      <w:pPr>
        <w:tabs>
          <w:tab w:val="right" w:pos="717"/>
          <w:tab w:val="right" w:pos="904"/>
        </w:tabs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پروژه تحق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قات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آقا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خانم  موسسه  ............................................................................. تحت عنوان .................................................</w:t>
      </w:r>
    </w:p>
    <w:p w:rsidR="008B2180" w:rsidRPr="008C7240" w:rsidRDefault="008B2180" w:rsidP="00BB03F0">
      <w:pPr>
        <w:tabs>
          <w:tab w:val="right" w:pos="717"/>
          <w:tab w:val="right" w:pos="904"/>
        </w:tabs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B905E9" w:rsidRPr="008C7240" w:rsidRDefault="008B2180" w:rsidP="00BB03F0">
      <w:pPr>
        <w:bidi/>
        <w:spacing w:after="0" w:line="240" w:lineRule="auto"/>
        <w:rPr>
          <w:rtl/>
          <w:lang w:bidi="fa-IR"/>
        </w:rPr>
      </w:pP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درجلسه مورخ .......................................      مورد بررس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و رس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دگ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قرار گرفت و به شرح ز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 ارز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اب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گرد</w:t>
      </w:r>
      <w:r w:rsidR="005C56C7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8C7240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د.</w:t>
      </w:r>
    </w:p>
    <w:sectPr w:rsidR="00B905E9" w:rsidRPr="008C7240" w:rsidSect="00F13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E1" w:rsidRDefault="00FF27E1" w:rsidP="00F52695">
      <w:pPr>
        <w:spacing w:after="0" w:line="240" w:lineRule="auto"/>
      </w:pPr>
      <w:r>
        <w:separator/>
      </w:r>
    </w:p>
  </w:endnote>
  <w:endnote w:type="continuationSeparator" w:id="0">
    <w:p w:rsidR="00FF27E1" w:rsidRDefault="00FF27E1" w:rsidP="00F5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E1" w:rsidRDefault="00FF27E1" w:rsidP="00F52695">
      <w:pPr>
        <w:spacing w:after="0" w:line="240" w:lineRule="auto"/>
      </w:pPr>
      <w:r>
        <w:separator/>
      </w:r>
    </w:p>
  </w:footnote>
  <w:footnote w:type="continuationSeparator" w:id="0">
    <w:p w:rsidR="00FF27E1" w:rsidRDefault="00FF27E1" w:rsidP="00F5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137"/>
      <w:gridCol w:w="5465"/>
      <w:gridCol w:w="2431"/>
    </w:tblGrid>
    <w:tr w:rsidR="00AC2C4A" w:rsidRPr="00BF5C85" w:rsidTr="003E2935">
      <w:trPr>
        <w:trHeight w:val="1420"/>
        <w:jc w:val="center"/>
      </w:trPr>
      <w:tc>
        <w:tcPr>
          <w:tcW w:w="3137" w:type="dxa"/>
        </w:tcPr>
        <w:p w:rsidR="00AC2C4A" w:rsidRDefault="00AC2C4A" w:rsidP="003E2935">
          <w:pPr>
            <w:pStyle w:val="Header"/>
            <w:bidi/>
            <w:jc w:val="both"/>
            <w:rPr>
              <w:rFonts w:cs="B Zar"/>
              <w:b/>
              <w:bCs/>
              <w:w w:val="95"/>
              <w:rtl/>
              <w:lang w:bidi="fa-IR"/>
            </w:rPr>
          </w:pPr>
          <w:r>
            <w:rPr>
              <w:rFonts w:cs="B Zar" w:hint="cs"/>
              <w:b/>
              <w:bCs/>
              <w:w w:val="95"/>
              <w:rtl/>
              <w:lang w:bidi="fa-IR"/>
            </w:rPr>
            <w:t>کد فرم :</w:t>
          </w:r>
        </w:p>
        <w:p w:rsidR="00AC2C4A" w:rsidRDefault="00AC2C4A" w:rsidP="003E2935">
          <w:pPr>
            <w:pStyle w:val="Header"/>
            <w:bidi/>
            <w:jc w:val="both"/>
            <w:rPr>
              <w:rFonts w:cs="B Zar"/>
              <w:b/>
              <w:bCs/>
              <w:w w:val="95"/>
              <w:rtl/>
              <w:lang w:bidi="fa-IR"/>
            </w:rPr>
          </w:pPr>
        </w:p>
        <w:p w:rsidR="00AC2C4A" w:rsidRPr="00BF5C85" w:rsidRDefault="00AC2C4A" w:rsidP="003E2935">
          <w:pPr>
            <w:pStyle w:val="Header"/>
            <w:bidi/>
            <w:jc w:val="both"/>
            <w:rPr>
              <w:rFonts w:cs="B Zar"/>
              <w:b/>
              <w:bCs/>
              <w:w w:val="95"/>
              <w:rtl/>
              <w:lang w:bidi="fa-IR"/>
            </w:rPr>
          </w:pPr>
          <w:r>
            <w:rPr>
              <w:rFonts w:cs="B Zar" w:hint="cs"/>
              <w:b/>
              <w:bCs/>
              <w:w w:val="95"/>
              <w:rtl/>
              <w:lang w:bidi="fa-IR"/>
            </w:rPr>
            <w:t>شماره صفحه:</w:t>
          </w:r>
        </w:p>
      </w:tc>
      <w:tc>
        <w:tcPr>
          <w:tcW w:w="5465" w:type="dxa"/>
          <w:vAlign w:val="center"/>
        </w:tcPr>
        <w:p w:rsidR="00AC2C4A" w:rsidRPr="00BF5C85" w:rsidRDefault="00AC2C4A" w:rsidP="003E2935">
          <w:pPr>
            <w:pStyle w:val="Header"/>
            <w:bidi/>
            <w:jc w:val="center"/>
            <w:rPr>
              <w:rFonts w:cs="B Zar"/>
              <w:b/>
              <w:bCs/>
              <w:w w:val="95"/>
            </w:rPr>
          </w:pPr>
          <w:r>
            <w:rPr>
              <w:rFonts w:cs="B Zar" w:hint="cs"/>
              <w:b/>
              <w:bCs/>
              <w:w w:val="95"/>
              <w:rtl/>
            </w:rPr>
            <w:t>فرم پيشنهاد پروژه‏هاي تحقيقاتي</w:t>
          </w:r>
        </w:p>
      </w:tc>
      <w:tc>
        <w:tcPr>
          <w:tcW w:w="2431" w:type="dxa"/>
        </w:tcPr>
        <w:p w:rsidR="00AC2C4A" w:rsidRPr="00BF5C85" w:rsidRDefault="00AC2C4A" w:rsidP="003E2935">
          <w:pPr>
            <w:pStyle w:val="Header"/>
            <w:jc w:val="center"/>
            <w:rPr>
              <w:w w:val="95"/>
            </w:rPr>
          </w:pPr>
          <w:r>
            <w:rPr>
              <w:noProof/>
              <w:w w:val="95"/>
            </w:rPr>
            <w:drawing>
              <wp:inline distT="0" distB="0" distL="0" distR="0" wp14:anchorId="1142AD34" wp14:editId="45FB69E0">
                <wp:extent cx="1488440" cy="914400"/>
                <wp:effectExtent l="0" t="0" r="0" b="0"/>
                <wp:docPr id="13" name="Picture 13" descr="Copy of arm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Copy of arm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4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C4A" w:rsidRPr="00B3698B" w:rsidRDefault="00AC2C4A" w:rsidP="00B36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137"/>
      <w:gridCol w:w="5465"/>
      <w:gridCol w:w="2431"/>
    </w:tblGrid>
    <w:tr w:rsidR="00AC2C4A" w:rsidRPr="00BF5C85" w:rsidTr="00591436">
      <w:trPr>
        <w:trHeight w:val="1420"/>
        <w:jc w:val="center"/>
      </w:trPr>
      <w:tc>
        <w:tcPr>
          <w:tcW w:w="3137" w:type="dxa"/>
        </w:tcPr>
        <w:p w:rsidR="00AC2C4A" w:rsidRDefault="00AC2C4A" w:rsidP="00230C0C">
          <w:pPr>
            <w:pStyle w:val="Header"/>
            <w:bidi/>
            <w:jc w:val="both"/>
            <w:rPr>
              <w:rFonts w:cs="B Zar"/>
              <w:b/>
              <w:bCs/>
              <w:w w:val="95"/>
              <w:rtl/>
              <w:lang w:bidi="fa-IR"/>
            </w:rPr>
          </w:pPr>
          <w:r>
            <w:rPr>
              <w:rFonts w:cs="B Zar" w:hint="cs"/>
              <w:b/>
              <w:bCs/>
              <w:w w:val="95"/>
              <w:rtl/>
              <w:lang w:bidi="fa-IR"/>
            </w:rPr>
            <w:t>کد فرم :</w:t>
          </w:r>
        </w:p>
        <w:p w:rsidR="00AC2C4A" w:rsidRDefault="00AC2C4A" w:rsidP="00230C0C">
          <w:pPr>
            <w:pStyle w:val="Header"/>
            <w:bidi/>
            <w:jc w:val="both"/>
            <w:rPr>
              <w:rFonts w:cs="B Zar"/>
              <w:b/>
              <w:bCs/>
              <w:w w:val="95"/>
              <w:rtl/>
              <w:lang w:bidi="fa-IR"/>
            </w:rPr>
          </w:pPr>
        </w:p>
        <w:p w:rsidR="00AC2C4A" w:rsidRPr="00BF5C85" w:rsidRDefault="00AC2C4A" w:rsidP="00230C0C">
          <w:pPr>
            <w:pStyle w:val="Header"/>
            <w:bidi/>
            <w:jc w:val="both"/>
            <w:rPr>
              <w:rFonts w:cs="B Zar"/>
              <w:b/>
              <w:bCs/>
              <w:w w:val="95"/>
              <w:rtl/>
              <w:lang w:bidi="fa-IR"/>
            </w:rPr>
          </w:pPr>
          <w:r>
            <w:rPr>
              <w:rFonts w:cs="B Zar" w:hint="cs"/>
              <w:b/>
              <w:bCs/>
              <w:w w:val="95"/>
              <w:rtl/>
              <w:lang w:bidi="fa-IR"/>
            </w:rPr>
            <w:t>شماره صفحه:</w:t>
          </w:r>
        </w:p>
      </w:tc>
      <w:tc>
        <w:tcPr>
          <w:tcW w:w="5465" w:type="dxa"/>
          <w:vAlign w:val="center"/>
        </w:tcPr>
        <w:p w:rsidR="00AC2C4A" w:rsidRPr="00BF5C85" w:rsidRDefault="00AC2C4A" w:rsidP="00A73A6A">
          <w:pPr>
            <w:pStyle w:val="Header"/>
            <w:bidi/>
            <w:jc w:val="center"/>
            <w:rPr>
              <w:rFonts w:cs="B Zar"/>
              <w:b/>
              <w:bCs/>
              <w:w w:val="95"/>
            </w:rPr>
          </w:pPr>
          <w:r>
            <w:rPr>
              <w:rFonts w:cs="B Zar" w:hint="cs"/>
              <w:b/>
              <w:bCs/>
              <w:w w:val="95"/>
              <w:rtl/>
            </w:rPr>
            <w:t>فرم پيشنهاد پروژه‏هاي تحقيقاتي</w:t>
          </w:r>
        </w:p>
      </w:tc>
      <w:tc>
        <w:tcPr>
          <w:tcW w:w="2431" w:type="dxa"/>
        </w:tcPr>
        <w:p w:rsidR="00AC2C4A" w:rsidRPr="00BF5C85" w:rsidRDefault="00AC2C4A" w:rsidP="00230C0C">
          <w:pPr>
            <w:pStyle w:val="Header"/>
            <w:jc w:val="center"/>
            <w:rPr>
              <w:w w:val="95"/>
            </w:rPr>
          </w:pPr>
          <w:r>
            <w:rPr>
              <w:noProof/>
              <w:w w:val="95"/>
            </w:rPr>
            <w:drawing>
              <wp:inline distT="0" distB="0" distL="0" distR="0" wp14:anchorId="12E525F5" wp14:editId="7BEDED02">
                <wp:extent cx="1488440" cy="914400"/>
                <wp:effectExtent l="0" t="0" r="0" b="0"/>
                <wp:docPr id="86" name="Picture 86" descr="Copy of arm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Copy of arm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4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C4A" w:rsidRPr="00B3698B" w:rsidRDefault="00AC2C4A" w:rsidP="00B369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7AB"/>
    <w:multiLevelType w:val="multilevel"/>
    <w:tmpl w:val="5712E49C"/>
    <w:lvl w:ilvl="0">
      <w:start w:val="2"/>
      <w:numFmt w:val="decimal"/>
      <w:lvlText w:val="%1"/>
      <w:lvlJc w:val="left"/>
      <w:pPr>
        <w:ind w:left="360" w:hanging="360"/>
      </w:pPr>
      <w:rPr>
        <w:rFonts w:cs="B Nazanin" w:hint="default"/>
        <w:sz w:val="20"/>
      </w:rPr>
    </w:lvl>
    <w:lvl w:ilvl="1">
      <w:start w:val="1"/>
      <w:numFmt w:val="decimal"/>
      <w:lvlText w:val="5-%2"/>
      <w:lvlJc w:val="left"/>
      <w:pPr>
        <w:ind w:left="643" w:hanging="360"/>
      </w:pPr>
      <w:rPr>
        <w:rFonts w:cs="B Nazanin"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B Nazani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B Nazani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B Nazani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B Nazani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B Nazani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B Nazani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B Nazanin" w:hint="default"/>
        <w:sz w:val="20"/>
      </w:rPr>
    </w:lvl>
  </w:abstractNum>
  <w:abstractNum w:abstractNumId="1">
    <w:nsid w:val="03F169B2"/>
    <w:multiLevelType w:val="hybridMultilevel"/>
    <w:tmpl w:val="A1C45768"/>
    <w:lvl w:ilvl="0" w:tplc="40160F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CC3D17"/>
    <w:multiLevelType w:val="multilevel"/>
    <w:tmpl w:val="ED36F05E"/>
    <w:lvl w:ilvl="0">
      <w:start w:val="2"/>
      <w:numFmt w:val="decimal"/>
      <w:lvlText w:val="%1"/>
      <w:lvlJc w:val="left"/>
      <w:pPr>
        <w:ind w:left="360" w:hanging="360"/>
      </w:pPr>
      <w:rPr>
        <w:rFonts w:cs="B Nazanin" w:hint="default"/>
        <w:sz w:val="20"/>
      </w:rPr>
    </w:lvl>
    <w:lvl w:ilvl="1">
      <w:start w:val="1"/>
      <w:numFmt w:val="decimal"/>
      <w:lvlText w:val="2-%2"/>
      <w:lvlJc w:val="left"/>
      <w:pPr>
        <w:ind w:left="643" w:hanging="360"/>
      </w:pPr>
      <w:rPr>
        <w:rFonts w:cs="B Nazanin"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B Nazani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B Nazani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B Nazani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B Nazani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B Nazani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B Nazani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B Nazanin" w:hint="default"/>
        <w:sz w:val="20"/>
      </w:rPr>
    </w:lvl>
  </w:abstractNum>
  <w:abstractNum w:abstractNumId="3">
    <w:nsid w:val="169D3139"/>
    <w:multiLevelType w:val="hybridMultilevel"/>
    <w:tmpl w:val="B0BEDA5A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339B8"/>
    <w:multiLevelType w:val="multilevel"/>
    <w:tmpl w:val="FE48B19A"/>
    <w:lvl w:ilvl="0">
      <w:start w:val="2"/>
      <w:numFmt w:val="decimal"/>
      <w:lvlText w:val="%1"/>
      <w:lvlJc w:val="left"/>
      <w:pPr>
        <w:ind w:left="360" w:hanging="360"/>
      </w:pPr>
      <w:rPr>
        <w:rFonts w:cs="B Nazanin" w:hint="default"/>
        <w:sz w:val="20"/>
      </w:rPr>
    </w:lvl>
    <w:lvl w:ilvl="1">
      <w:start w:val="1"/>
      <w:numFmt w:val="decimal"/>
      <w:lvlText w:val="%1-%2"/>
      <w:lvlJc w:val="left"/>
      <w:pPr>
        <w:ind w:left="643" w:hanging="360"/>
      </w:pPr>
      <w:rPr>
        <w:rFonts w:cs="B Nazanin"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B Nazani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B Nazani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B Nazani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B Nazani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B Nazani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B Nazani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B Nazanin" w:hint="default"/>
        <w:sz w:val="20"/>
      </w:rPr>
    </w:lvl>
  </w:abstractNum>
  <w:abstractNum w:abstractNumId="5">
    <w:nsid w:val="1B205142"/>
    <w:multiLevelType w:val="multilevel"/>
    <w:tmpl w:val="FEB0665C"/>
    <w:lvl w:ilvl="0">
      <w:start w:val="2"/>
      <w:numFmt w:val="decimal"/>
      <w:lvlText w:val="%1"/>
      <w:lvlJc w:val="left"/>
      <w:pPr>
        <w:ind w:left="360" w:hanging="360"/>
      </w:pPr>
      <w:rPr>
        <w:rFonts w:cs="B Nazanin" w:hint="default"/>
        <w:sz w:val="20"/>
      </w:rPr>
    </w:lvl>
    <w:lvl w:ilvl="1">
      <w:start w:val="1"/>
      <w:numFmt w:val="decimal"/>
      <w:lvlText w:val="1-%2"/>
      <w:lvlJc w:val="left"/>
      <w:pPr>
        <w:ind w:left="643" w:hanging="360"/>
      </w:pPr>
      <w:rPr>
        <w:rFonts w:cs="B Nazanin"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B Nazani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B Nazani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B Nazani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B Nazani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B Nazani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B Nazani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B Nazanin" w:hint="default"/>
        <w:sz w:val="20"/>
      </w:rPr>
    </w:lvl>
  </w:abstractNum>
  <w:abstractNum w:abstractNumId="6">
    <w:nsid w:val="247D7975"/>
    <w:multiLevelType w:val="multilevel"/>
    <w:tmpl w:val="E5E05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36756C39"/>
    <w:multiLevelType w:val="multilevel"/>
    <w:tmpl w:val="19C600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64" w:hanging="1800"/>
      </w:pPr>
      <w:rPr>
        <w:rFonts w:hint="default"/>
      </w:rPr>
    </w:lvl>
  </w:abstractNum>
  <w:abstractNum w:abstractNumId="8">
    <w:nsid w:val="375F010A"/>
    <w:multiLevelType w:val="hybridMultilevel"/>
    <w:tmpl w:val="F0AC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F5F3F"/>
    <w:multiLevelType w:val="multilevel"/>
    <w:tmpl w:val="1336478C"/>
    <w:lvl w:ilvl="0">
      <w:start w:val="2"/>
      <w:numFmt w:val="decimal"/>
      <w:lvlText w:val="%1"/>
      <w:lvlJc w:val="left"/>
      <w:pPr>
        <w:ind w:left="360" w:hanging="360"/>
      </w:pPr>
      <w:rPr>
        <w:rFonts w:cs="B Nazanin" w:hint="default"/>
        <w:sz w:val="20"/>
      </w:rPr>
    </w:lvl>
    <w:lvl w:ilvl="1">
      <w:start w:val="1"/>
      <w:numFmt w:val="decimal"/>
      <w:lvlText w:val="4-%2"/>
      <w:lvlJc w:val="left"/>
      <w:pPr>
        <w:ind w:left="643" w:hanging="360"/>
      </w:pPr>
      <w:rPr>
        <w:rFonts w:cs="B Nazanin"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B Nazani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B Nazani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B Nazani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B Nazani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B Nazani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B Nazani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B Nazanin" w:hint="default"/>
        <w:sz w:val="20"/>
      </w:rPr>
    </w:lvl>
  </w:abstractNum>
  <w:abstractNum w:abstractNumId="10">
    <w:nsid w:val="3AFB63CF"/>
    <w:multiLevelType w:val="hybridMultilevel"/>
    <w:tmpl w:val="524CB66C"/>
    <w:lvl w:ilvl="0" w:tplc="C694CFC6">
      <w:start w:val="5"/>
      <w:numFmt w:val="decimal"/>
      <w:lvlText w:val="%1-"/>
      <w:lvlJc w:val="left"/>
      <w:pPr>
        <w:tabs>
          <w:tab w:val="num" w:pos="1008"/>
        </w:tabs>
        <w:ind w:left="936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7F684A"/>
    <w:multiLevelType w:val="hybridMultilevel"/>
    <w:tmpl w:val="4DCCF36A"/>
    <w:lvl w:ilvl="0" w:tplc="0610CF98">
      <w:start w:val="4"/>
      <w:numFmt w:val="decimal"/>
      <w:lvlText w:val="%1-"/>
      <w:lvlJc w:val="left"/>
      <w:pPr>
        <w:tabs>
          <w:tab w:val="num" w:pos="1008"/>
        </w:tabs>
        <w:ind w:left="936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F22903"/>
    <w:multiLevelType w:val="multilevel"/>
    <w:tmpl w:val="B18497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none"/>
      <w:lvlText w:val="3-5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>
    <w:nsid w:val="494638FA"/>
    <w:multiLevelType w:val="hybridMultilevel"/>
    <w:tmpl w:val="42563606"/>
    <w:lvl w:ilvl="0" w:tplc="35927A5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144C4E">
      <w:start w:val="1"/>
      <w:numFmt w:val="decimal"/>
      <w:lvlText w:val="%2-"/>
      <w:lvlJc w:val="left"/>
      <w:pPr>
        <w:tabs>
          <w:tab w:val="num" w:pos="360"/>
        </w:tabs>
        <w:ind w:left="648" w:hanging="288"/>
      </w:pPr>
      <w:rPr>
        <w:rFonts w:cs="B Zar" w:hint="cs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2E5D39"/>
    <w:multiLevelType w:val="hybridMultilevel"/>
    <w:tmpl w:val="3094F47C"/>
    <w:lvl w:ilvl="0" w:tplc="2AE28688">
      <w:start w:val="1"/>
      <w:numFmt w:val="decimal"/>
      <w:lvlText w:val="%1-"/>
      <w:lvlJc w:val="left"/>
      <w:pPr>
        <w:tabs>
          <w:tab w:val="num" w:pos="1008"/>
        </w:tabs>
        <w:ind w:left="936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6C3A8F"/>
    <w:multiLevelType w:val="multilevel"/>
    <w:tmpl w:val="1EF86D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-7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36B64AA"/>
    <w:multiLevelType w:val="hybridMultilevel"/>
    <w:tmpl w:val="5FD83768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1776D2"/>
    <w:multiLevelType w:val="hybridMultilevel"/>
    <w:tmpl w:val="3D30E790"/>
    <w:lvl w:ilvl="0" w:tplc="95847B9E">
      <w:start w:val="2"/>
      <w:numFmt w:val="bullet"/>
      <w:lvlText w:val="-"/>
      <w:lvlJc w:val="left"/>
      <w:pPr>
        <w:tabs>
          <w:tab w:val="num" w:pos="432"/>
        </w:tabs>
        <w:ind w:left="216" w:firstLine="144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C100D7E4">
      <w:start w:val="8"/>
      <w:numFmt w:val="decimal"/>
      <w:lvlText w:val="%2-"/>
      <w:lvlJc w:val="left"/>
      <w:pPr>
        <w:tabs>
          <w:tab w:val="num" w:pos="504"/>
        </w:tabs>
        <w:ind w:left="360" w:hanging="216"/>
      </w:pPr>
      <w:rPr>
        <w:rFonts w:cs="B Zar" w:hint="cs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C7230"/>
    <w:multiLevelType w:val="hybridMultilevel"/>
    <w:tmpl w:val="A86E3200"/>
    <w:lvl w:ilvl="0" w:tplc="3092B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E31AE"/>
    <w:multiLevelType w:val="multilevel"/>
    <w:tmpl w:val="C78E08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-6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AC0192A"/>
    <w:multiLevelType w:val="multilevel"/>
    <w:tmpl w:val="AB5085B2"/>
    <w:lvl w:ilvl="0">
      <w:start w:val="2"/>
      <w:numFmt w:val="decimal"/>
      <w:lvlText w:val="%1"/>
      <w:lvlJc w:val="left"/>
      <w:pPr>
        <w:ind w:left="360" w:hanging="360"/>
      </w:pPr>
      <w:rPr>
        <w:rFonts w:cs="B Nazanin" w:hint="default"/>
        <w:sz w:val="20"/>
      </w:rPr>
    </w:lvl>
    <w:lvl w:ilvl="1">
      <w:start w:val="1"/>
      <w:numFmt w:val="decimal"/>
      <w:lvlText w:val="3-%2"/>
      <w:lvlJc w:val="left"/>
      <w:pPr>
        <w:ind w:left="643" w:hanging="360"/>
      </w:pPr>
      <w:rPr>
        <w:rFonts w:cs="B Nazanin"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B Nazani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B Nazani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B Nazani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B Nazani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B Nazani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B Nazani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B Nazanin" w:hint="default"/>
        <w:sz w:val="20"/>
      </w:rPr>
    </w:lvl>
  </w:abstractNum>
  <w:abstractNum w:abstractNumId="21">
    <w:nsid w:val="781A5B10"/>
    <w:multiLevelType w:val="multilevel"/>
    <w:tmpl w:val="3C5A9D98"/>
    <w:lvl w:ilvl="0">
      <w:start w:val="2"/>
      <w:numFmt w:val="decimal"/>
      <w:lvlText w:val="%1"/>
      <w:lvlJc w:val="left"/>
      <w:pPr>
        <w:ind w:left="360" w:hanging="360"/>
      </w:pPr>
      <w:rPr>
        <w:rFonts w:cs="B Nazanin" w:hint="default"/>
        <w:sz w:val="20"/>
      </w:rPr>
    </w:lvl>
    <w:lvl w:ilvl="1">
      <w:start w:val="1"/>
      <w:numFmt w:val="decimal"/>
      <w:lvlText w:val="7-%2"/>
      <w:lvlJc w:val="left"/>
      <w:pPr>
        <w:ind w:left="643" w:hanging="360"/>
      </w:pPr>
      <w:rPr>
        <w:rFonts w:cs="B Nazanin"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B Nazani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B Nazani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B Nazani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B Nazani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B Nazani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B Nazani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B Nazanin" w:hint="default"/>
        <w:sz w:val="20"/>
      </w:rPr>
    </w:lvl>
  </w:abstractNum>
  <w:abstractNum w:abstractNumId="22">
    <w:nsid w:val="783321BE"/>
    <w:multiLevelType w:val="multilevel"/>
    <w:tmpl w:val="0FACA5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none"/>
      <w:lvlText w:val="3-4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3">
    <w:nsid w:val="784C43C0"/>
    <w:multiLevelType w:val="multilevel"/>
    <w:tmpl w:val="AA841CCA"/>
    <w:lvl w:ilvl="0">
      <w:start w:val="2"/>
      <w:numFmt w:val="decimal"/>
      <w:lvlText w:val="%1"/>
      <w:lvlJc w:val="left"/>
      <w:pPr>
        <w:ind w:left="360" w:hanging="360"/>
      </w:pPr>
      <w:rPr>
        <w:rFonts w:cs="B Nazanin" w:hint="default"/>
        <w:sz w:val="20"/>
      </w:rPr>
    </w:lvl>
    <w:lvl w:ilvl="1">
      <w:start w:val="1"/>
      <w:numFmt w:val="decimal"/>
      <w:lvlText w:val="6-%2"/>
      <w:lvlJc w:val="left"/>
      <w:pPr>
        <w:ind w:left="643" w:hanging="360"/>
      </w:pPr>
      <w:rPr>
        <w:rFonts w:cs="B Nazanin"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B Nazani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B Nazani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B Nazani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B Nazani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B Nazani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B Nazani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B Nazanin" w:hint="default"/>
        <w:sz w:val="20"/>
      </w:rPr>
    </w:lvl>
  </w:abstractNum>
  <w:abstractNum w:abstractNumId="24">
    <w:nsid w:val="7C331652"/>
    <w:multiLevelType w:val="multilevel"/>
    <w:tmpl w:val="E03E411C"/>
    <w:lvl w:ilvl="0">
      <w:start w:val="2"/>
      <w:numFmt w:val="decimal"/>
      <w:lvlText w:val="%1"/>
      <w:lvlJc w:val="left"/>
      <w:pPr>
        <w:ind w:left="360" w:hanging="360"/>
      </w:pPr>
      <w:rPr>
        <w:rFonts w:cs="B Nazanin" w:hint="default"/>
        <w:sz w:val="20"/>
      </w:rPr>
    </w:lvl>
    <w:lvl w:ilvl="1">
      <w:start w:val="1"/>
      <w:numFmt w:val="none"/>
      <w:lvlText w:val="3-2"/>
      <w:lvlJc w:val="left"/>
      <w:pPr>
        <w:ind w:left="643" w:hanging="360"/>
      </w:pPr>
      <w:rPr>
        <w:rFonts w:cs="B Nazanin"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B Nazani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B Nazani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B Nazani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B Nazani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B Nazani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B Nazani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B Nazanin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2"/>
  </w:num>
  <w:num w:numId="6">
    <w:abstractNumId w:val="19"/>
  </w:num>
  <w:num w:numId="7">
    <w:abstractNumId w:val="15"/>
  </w:num>
  <w:num w:numId="8">
    <w:abstractNumId w:val="5"/>
  </w:num>
  <w:num w:numId="9">
    <w:abstractNumId w:val="9"/>
  </w:num>
  <w:num w:numId="10">
    <w:abstractNumId w:val="0"/>
  </w:num>
  <w:num w:numId="11">
    <w:abstractNumId w:val="23"/>
  </w:num>
  <w:num w:numId="12">
    <w:abstractNumId w:val="21"/>
  </w:num>
  <w:num w:numId="13">
    <w:abstractNumId w:val="2"/>
  </w:num>
  <w:num w:numId="14">
    <w:abstractNumId w:val="20"/>
  </w:num>
  <w:num w:numId="15">
    <w:abstractNumId w:val="24"/>
  </w:num>
  <w:num w:numId="16">
    <w:abstractNumId w:val="12"/>
  </w:num>
  <w:num w:numId="17">
    <w:abstractNumId w:val="3"/>
  </w:num>
  <w:num w:numId="18">
    <w:abstractNumId w:val="16"/>
  </w:num>
  <w:num w:numId="19">
    <w:abstractNumId w:val="13"/>
  </w:num>
  <w:num w:numId="20">
    <w:abstractNumId w:val="11"/>
  </w:num>
  <w:num w:numId="21">
    <w:abstractNumId w:val="14"/>
  </w:num>
  <w:num w:numId="22">
    <w:abstractNumId w:val="10"/>
  </w:num>
  <w:num w:numId="23">
    <w:abstractNumId w:val="17"/>
  </w:num>
  <w:num w:numId="24">
    <w:abstractNumId w:val="8"/>
  </w:num>
  <w:num w:numId="25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09"/>
    <w:rsid w:val="00000AC1"/>
    <w:rsid w:val="00001BB0"/>
    <w:rsid w:val="000025AE"/>
    <w:rsid w:val="00003246"/>
    <w:rsid w:val="00004CD6"/>
    <w:rsid w:val="000060F6"/>
    <w:rsid w:val="00006BD5"/>
    <w:rsid w:val="0001181C"/>
    <w:rsid w:val="00012325"/>
    <w:rsid w:val="00015072"/>
    <w:rsid w:val="00020A13"/>
    <w:rsid w:val="00020D11"/>
    <w:rsid w:val="000214C7"/>
    <w:rsid w:val="000238D5"/>
    <w:rsid w:val="00024AD3"/>
    <w:rsid w:val="00024D84"/>
    <w:rsid w:val="00026BE1"/>
    <w:rsid w:val="00027603"/>
    <w:rsid w:val="0002781E"/>
    <w:rsid w:val="00027855"/>
    <w:rsid w:val="00027883"/>
    <w:rsid w:val="000304D3"/>
    <w:rsid w:val="00032353"/>
    <w:rsid w:val="00032864"/>
    <w:rsid w:val="0003295E"/>
    <w:rsid w:val="00032D06"/>
    <w:rsid w:val="000336E9"/>
    <w:rsid w:val="00033D7F"/>
    <w:rsid w:val="000352B5"/>
    <w:rsid w:val="000355EA"/>
    <w:rsid w:val="0003573C"/>
    <w:rsid w:val="000361CA"/>
    <w:rsid w:val="00036758"/>
    <w:rsid w:val="00037039"/>
    <w:rsid w:val="00037773"/>
    <w:rsid w:val="00037F8F"/>
    <w:rsid w:val="00040EEF"/>
    <w:rsid w:val="0004232A"/>
    <w:rsid w:val="000435A3"/>
    <w:rsid w:val="00043FB1"/>
    <w:rsid w:val="00044B9C"/>
    <w:rsid w:val="000460FA"/>
    <w:rsid w:val="0004729C"/>
    <w:rsid w:val="00047F11"/>
    <w:rsid w:val="00050C15"/>
    <w:rsid w:val="00052C2F"/>
    <w:rsid w:val="00053FA1"/>
    <w:rsid w:val="00053FC0"/>
    <w:rsid w:val="000541DA"/>
    <w:rsid w:val="000546DC"/>
    <w:rsid w:val="00056F81"/>
    <w:rsid w:val="0005713A"/>
    <w:rsid w:val="000608EE"/>
    <w:rsid w:val="00060CA5"/>
    <w:rsid w:val="000610FD"/>
    <w:rsid w:val="00061333"/>
    <w:rsid w:val="000616D6"/>
    <w:rsid w:val="00062389"/>
    <w:rsid w:val="000629A7"/>
    <w:rsid w:val="00062C86"/>
    <w:rsid w:val="00062C9B"/>
    <w:rsid w:val="00062EA6"/>
    <w:rsid w:val="000714C9"/>
    <w:rsid w:val="0007250A"/>
    <w:rsid w:val="00072DB6"/>
    <w:rsid w:val="00072F69"/>
    <w:rsid w:val="00074554"/>
    <w:rsid w:val="000766DE"/>
    <w:rsid w:val="000828D6"/>
    <w:rsid w:val="00082FD2"/>
    <w:rsid w:val="00083018"/>
    <w:rsid w:val="00083137"/>
    <w:rsid w:val="000850B4"/>
    <w:rsid w:val="00086300"/>
    <w:rsid w:val="00087DB0"/>
    <w:rsid w:val="00090D90"/>
    <w:rsid w:val="00090E1A"/>
    <w:rsid w:val="00091C5B"/>
    <w:rsid w:val="0009308B"/>
    <w:rsid w:val="0009462C"/>
    <w:rsid w:val="000950B8"/>
    <w:rsid w:val="000A01ED"/>
    <w:rsid w:val="000A2A61"/>
    <w:rsid w:val="000A3DF7"/>
    <w:rsid w:val="000A516F"/>
    <w:rsid w:val="000A5D2D"/>
    <w:rsid w:val="000B1785"/>
    <w:rsid w:val="000B19FA"/>
    <w:rsid w:val="000B1BD8"/>
    <w:rsid w:val="000B553A"/>
    <w:rsid w:val="000B56CC"/>
    <w:rsid w:val="000B6DC5"/>
    <w:rsid w:val="000C04CF"/>
    <w:rsid w:val="000C0AB8"/>
    <w:rsid w:val="000C13E7"/>
    <w:rsid w:val="000C260E"/>
    <w:rsid w:val="000C47E7"/>
    <w:rsid w:val="000C4846"/>
    <w:rsid w:val="000C6038"/>
    <w:rsid w:val="000C6186"/>
    <w:rsid w:val="000D0860"/>
    <w:rsid w:val="000D18E4"/>
    <w:rsid w:val="000D59D1"/>
    <w:rsid w:val="000D5B59"/>
    <w:rsid w:val="000D6CCC"/>
    <w:rsid w:val="000D70B3"/>
    <w:rsid w:val="000D76F8"/>
    <w:rsid w:val="000D7E65"/>
    <w:rsid w:val="000E601C"/>
    <w:rsid w:val="000F024B"/>
    <w:rsid w:val="000F053F"/>
    <w:rsid w:val="000F0649"/>
    <w:rsid w:val="000F0BFD"/>
    <w:rsid w:val="000F2BE3"/>
    <w:rsid w:val="000F4585"/>
    <w:rsid w:val="000F6D30"/>
    <w:rsid w:val="000F70FE"/>
    <w:rsid w:val="000F7B2A"/>
    <w:rsid w:val="00100A1C"/>
    <w:rsid w:val="00100F0C"/>
    <w:rsid w:val="00101E0D"/>
    <w:rsid w:val="00101F67"/>
    <w:rsid w:val="001026C3"/>
    <w:rsid w:val="00103165"/>
    <w:rsid w:val="001032BA"/>
    <w:rsid w:val="00105738"/>
    <w:rsid w:val="00105E49"/>
    <w:rsid w:val="00105EBF"/>
    <w:rsid w:val="0010616C"/>
    <w:rsid w:val="001067EA"/>
    <w:rsid w:val="00106C43"/>
    <w:rsid w:val="00106CEE"/>
    <w:rsid w:val="00107131"/>
    <w:rsid w:val="001075AC"/>
    <w:rsid w:val="001075BB"/>
    <w:rsid w:val="00107AA1"/>
    <w:rsid w:val="001104D1"/>
    <w:rsid w:val="0011069C"/>
    <w:rsid w:val="00110710"/>
    <w:rsid w:val="001107B0"/>
    <w:rsid w:val="00110E21"/>
    <w:rsid w:val="00110FA1"/>
    <w:rsid w:val="0011189D"/>
    <w:rsid w:val="001121EF"/>
    <w:rsid w:val="001128F7"/>
    <w:rsid w:val="0011366F"/>
    <w:rsid w:val="001136DE"/>
    <w:rsid w:val="00113812"/>
    <w:rsid w:val="001153E4"/>
    <w:rsid w:val="0011572B"/>
    <w:rsid w:val="001157AB"/>
    <w:rsid w:val="00115BEA"/>
    <w:rsid w:val="00115CC3"/>
    <w:rsid w:val="00116000"/>
    <w:rsid w:val="00117882"/>
    <w:rsid w:val="00120D2D"/>
    <w:rsid w:val="0012433F"/>
    <w:rsid w:val="0012534D"/>
    <w:rsid w:val="00125D1D"/>
    <w:rsid w:val="001264B0"/>
    <w:rsid w:val="001270F5"/>
    <w:rsid w:val="00130378"/>
    <w:rsid w:val="00130A59"/>
    <w:rsid w:val="00130E0F"/>
    <w:rsid w:val="00130F31"/>
    <w:rsid w:val="001316FB"/>
    <w:rsid w:val="00131A90"/>
    <w:rsid w:val="00131BBF"/>
    <w:rsid w:val="00132B32"/>
    <w:rsid w:val="00133212"/>
    <w:rsid w:val="001339DA"/>
    <w:rsid w:val="001343C8"/>
    <w:rsid w:val="001362C6"/>
    <w:rsid w:val="00136342"/>
    <w:rsid w:val="00137B09"/>
    <w:rsid w:val="00137B2A"/>
    <w:rsid w:val="00140672"/>
    <w:rsid w:val="001416A6"/>
    <w:rsid w:val="0014317A"/>
    <w:rsid w:val="00143D05"/>
    <w:rsid w:val="00144479"/>
    <w:rsid w:val="00144781"/>
    <w:rsid w:val="00146573"/>
    <w:rsid w:val="0015325D"/>
    <w:rsid w:val="00156003"/>
    <w:rsid w:val="00157CE8"/>
    <w:rsid w:val="00157D68"/>
    <w:rsid w:val="00160D52"/>
    <w:rsid w:val="0016106F"/>
    <w:rsid w:val="0016160E"/>
    <w:rsid w:val="00162B0D"/>
    <w:rsid w:val="001635B7"/>
    <w:rsid w:val="0016436B"/>
    <w:rsid w:val="00166100"/>
    <w:rsid w:val="001662D3"/>
    <w:rsid w:val="00170C8F"/>
    <w:rsid w:val="00172642"/>
    <w:rsid w:val="0017406B"/>
    <w:rsid w:val="001747BF"/>
    <w:rsid w:val="00175013"/>
    <w:rsid w:val="00175089"/>
    <w:rsid w:val="001755B4"/>
    <w:rsid w:val="001757C2"/>
    <w:rsid w:val="001777C4"/>
    <w:rsid w:val="001803F2"/>
    <w:rsid w:val="0018244F"/>
    <w:rsid w:val="00182E2A"/>
    <w:rsid w:val="00183506"/>
    <w:rsid w:val="00183605"/>
    <w:rsid w:val="001838D5"/>
    <w:rsid w:val="00183B05"/>
    <w:rsid w:val="0018404B"/>
    <w:rsid w:val="00184DFD"/>
    <w:rsid w:val="00185B61"/>
    <w:rsid w:val="00186C5F"/>
    <w:rsid w:val="00190546"/>
    <w:rsid w:val="0019139E"/>
    <w:rsid w:val="00192271"/>
    <w:rsid w:val="00192E4B"/>
    <w:rsid w:val="00192FE0"/>
    <w:rsid w:val="00193703"/>
    <w:rsid w:val="0019387C"/>
    <w:rsid w:val="00193A87"/>
    <w:rsid w:val="001945EF"/>
    <w:rsid w:val="00194DBD"/>
    <w:rsid w:val="001951F8"/>
    <w:rsid w:val="001959DD"/>
    <w:rsid w:val="00196957"/>
    <w:rsid w:val="00197738"/>
    <w:rsid w:val="00197C6C"/>
    <w:rsid w:val="001A04C0"/>
    <w:rsid w:val="001A09F0"/>
    <w:rsid w:val="001A2E5A"/>
    <w:rsid w:val="001A4572"/>
    <w:rsid w:val="001A5C42"/>
    <w:rsid w:val="001A5E20"/>
    <w:rsid w:val="001A7B3B"/>
    <w:rsid w:val="001B0978"/>
    <w:rsid w:val="001B11A1"/>
    <w:rsid w:val="001B12E8"/>
    <w:rsid w:val="001B16C4"/>
    <w:rsid w:val="001B17F9"/>
    <w:rsid w:val="001B1EBA"/>
    <w:rsid w:val="001B25E5"/>
    <w:rsid w:val="001B2BE3"/>
    <w:rsid w:val="001B4F62"/>
    <w:rsid w:val="001B5B27"/>
    <w:rsid w:val="001B5F17"/>
    <w:rsid w:val="001B6E90"/>
    <w:rsid w:val="001C0087"/>
    <w:rsid w:val="001C0E59"/>
    <w:rsid w:val="001C24F4"/>
    <w:rsid w:val="001C4617"/>
    <w:rsid w:val="001C594F"/>
    <w:rsid w:val="001C7703"/>
    <w:rsid w:val="001C7C5D"/>
    <w:rsid w:val="001D02E2"/>
    <w:rsid w:val="001D0B60"/>
    <w:rsid w:val="001D1225"/>
    <w:rsid w:val="001D2422"/>
    <w:rsid w:val="001D29D0"/>
    <w:rsid w:val="001D3275"/>
    <w:rsid w:val="001D3D1E"/>
    <w:rsid w:val="001D3F09"/>
    <w:rsid w:val="001D5BF7"/>
    <w:rsid w:val="001D6C3F"/>
    <w:rsid w:val="001D714C"/>
    <w:rsid w:val="001D76F0"/>
    <w:rsid w:val="001E1E71"/>
    <w:rsid w:val="001E1F27"/>
    <w:rsid w:val="001E2A9D"/>
    <w:rsid w:val="001E31F1"/>
    <w:rsid w:val="001E496D"/>
    <w:rsid w:val="001E5A52"/>
    <w:rsid w:val="001E5BF4"/>
    <w:rsid w:val="001F2243"/>
    <w:rsid w:val="001F34E9"/>
    <w:rsid w:val="001F4D88"/>
    <w:rsid w:val="001F4F2F"/>
    <w:rsid w:val="001F5C55"/>
    <w:rsid w:val="001F670A"/>
    <w:rsid w:val="001F6971"/>
    <w:rsid w:val="001F74ED"/>
    <w:rsid w:val="001F792F"/>
    <w:rsid w:val="0020043D"/>
    <w:rsid w:val="00200FBF"/>
    <w:rsid w:val="002014CE"/>
    <w:rsid w:val="00203708"/>
    <w:rsid w:val="00203789"/>
    <w:rsid w:val="00203E3B"/>
    <w:rsid w:val="00203F31"/>
    <w:rsid w:val="002109BE"/>
    <w:rsid w:val="00210BFC"/>
    <w:rsid w:val="00210DD3"/>
    <w:rsid w:val="002114A6"/>
    <w:rsid w:val="0021164E"/>
    <w:rsid w:val="00213214"/>
    <w:rsid w:val="0021360E"/>
    <w:rsid w:val="00214F67"/>
    <w:rsid w:val="00216E2B"/>
    <w:rsid w:val="00216F26"/>
    <w:rsid w:val="00220843"/>
    <w:rsid w:val="00220E2B"/>
    <w:rsid w:val="00221005"/>
    <w:rsid w:val="00221B10"/>
    <w:rsid w:val="0022286A"/>
    <w:rsid w:val="002234DB"/>
    <w:rsid w:val="00224A82"/>
    <w:rsid w:val="00224C91"/>
    <w:rsid w:val="00224D03"/>
    <w:rsid w:val="00226D6A"/>
    <w:rsid w:val="00227B7C"/>
    <w:rsid w:val="00227BD1"/>
    <w:rsid w:val="00227F3D"/>
    <w:rsid w:val="00230C0C"/>
    <w:rsid w:val="00231DB6"/>
    <w:rsid w:val="00231E00"/>
    <w:rsid w:val="0023270D"/>
    <w:rsid w:val="0023291C"/>
    <w:rsid w:val="00234B9E"/>
    <w:rsid w:val="00234C18"/>
    <w:rsid w:val="0023678C"/>
    <w:rsid w:val="002367A1"/>
    <w:rsid w:val="0023780B"/>
    <w:rsid w:val="00240436"/>
    <w:rsid w:val="00241B02"/>
    <w:rsid w:val="00242095"/>
    <w:rsid w:val="00242BDD"/>
    <w:rsid w:val="00242D97"/>
    <w:rsid w:val="0024411D"/>
    <w:rsid w:val="00244157"/>
    <w:rsid w:val="00245F71"/>
    <w:rsid w:val="0024797C"/>
    <w:rsid w:val="00247A23"/>
    <w:rsid w:val="00247CED"/>
    <w:rsid w:val="0025081D"/>
    <w:rsid w:val="00250BE0"/>
    <w:rsid w:val="00253394"/>
    <w:rsid w:val="00253BD3"/>
    <w:rsid w:val="002541D2"/>
    <w:rsid w:val="00254679"/>
    <w:rsid w:val="002550B2"/>
    <w:rsid w:val="002552FA"/>
    <w:rsid w:val="00257073"/>
    <w:rsid w:val="002612E0"/>
    <w:rsid w:val="00261CB6"/>
    <w:rsid w:val="00262814"/>
    <w:rsid w:val="00262F65"/>
    <w:rsid w:val="0026406F"/>
    <w:rsid w:val="00266C82"/>
    <w:rsid w:val="00270E2B"/>
    <w:rsid w:val="00270F97"/>
    <w:rsid w:val="00271096"/>
    <w:rsid w:val="00271691"/>
    <w:rsid w:val="002717DC"/>
    <w:rsid w:val="00272A65"/>
    <w:rsid w:val="00273354"/>
    <w:rsid w:val="002739D2"/>
    <w:rsid w:val="00273F46"/>
    <w:rsid w:val="00274AC9"/>
    <w:rsid w:val="002763C3"/>
    <w:rsid w:val="002768EF"/>
    <w:rsid w:val="0027697D"/>
    <w:rsid w:val="00277A46"/>
    <w:rsid w:val="002801E8"/>
    <w:rsid w:val="002812B7"/>
    <w:rsid w:val="002820F7"/>
    <w:rsid w:val="002823A7"/>
    <w:rsid w:val="0028244A"/>
    <w:rsid w:val="00283B4C"/>
    <w:rsid w:val="00285EB1"/>
    <w:rsid w:val="00286FF1"/>
    <w:rsid w:val="00290511"/>
    <w:rsid w:val="00291EEB"/>
    <w:rsid w:val="00292112"/>
    <w:rsid w:val="002923BB"/>
    <w:rsid w:val="00294D82"/>
    <w:rsid w:val="00295182"/>
    <w:rsid w:val="00297028"/>
    <w:rsid w:val="002974DC"/>
    <w:rsid w:val="002A15AE"/>
    <w:rsid w:val="002A1791"/>
    <w:rsid w:val="002A19C1"/>
    <w:rsid w:val="002A331A"/>
    <w:rsid w:val="002A37F2"/>
    <w:rsid w:val="002A407D"/>
    <w:rsid w:val="002A4E5C"/>
    <w:rsid w:val="002A5DC2"/>
    <w:rsid w:val="002A61E0"/>
    <w:rsid w:val="002A7B9B"/>
    <w:rsid w:val="002B092D"/>
    <w:rsid w:val="002B1347"/>
    <w:rsid w:val="002B1F4A"/>
    <w:rsid w:val="002B37D0"/>
    <w:rsid w:val="002B4805"/>
    <w:rsid w:val="002B4DE3"/>
    <w:rsid w:val="002B664D"/>
    <w:rsid w:val="002B6CF2"/>
    <w:rsid w:val="002B73CF"/>
    <w:rsid w:val="002B7D0E"/>
    <w:rsid w:val="002C033A"/>
    <w:rsid w:val="002C0D28"/>
    <w:rsid w:val="002C3BED"/>
    <w:rsid w:val="002C3C17"/>
    <w:rsid w:val="002C47DC"/>
    <w:rsid w:val="002C52E8"/>
    <w:rsid w:val="002C5373"/>
    <w:rsid w:val="002C79C4"/>
    <w:rsid w:val="002C7D0E"/>
    <w:rsid w:val="002D0C8B"/>
    <w:rsid w:val="002D0EA2"/>
    <w:rsid w:val="002D0FB9"/>
    <w:rsid w:val="002D2857"/>
    <w:rsid w:val="002D301A"/>
    <w:rsid w:val="002D382C"/>
    <w:rsid w:val="002D382E"/>
    <w:rsid w:val="002D553D"/>
    <w:rsid w:val="002D6A6A"/>
    <w:rsid w:val="002D724C"/>
    <w:rsid w:val="002D7844"/>
    <w:rsid w:val="002E0D47"/>
    <w:rsid w:val="002E1794"/>
    <w:rsid w:val="002E5188"/>
    <w:rsid w:val="002E53E9"/>
    <w:rsid w:val="002E5BF7"/>
    <w:rsid w:val="002E6B3E"/>
    <w:rsid w:val="002E6DC6"/>
    <w:rsid w:val="002F088B"/>
    <w:rsid w:val="002F1823"/>
    <w:rsid w:val="002F1CED"/>
    <w:rsid w:val="002F335A"/>
    <w:rsid w:val="002F4046"/>
    <w:rsid w:val="002F75AE"/>
    <w:rsid w:val="002F7FFC"/>
    <w:rsid w:val="003002BC"/>
    <w:rsid w:val="00300A18"/>
    <w:rsid w:val="003061C2"/>
    <w:rsid w:val="003069EF"/>
    <w:rsid w:val="00307789"/>
    <w:rsid w:val="00311A6F"/>
    <w:rsid w:val="00312374"/>
    <w:rsid w:val="003125A3"/>
    <w:rsid w:val="00312A89"/>
    <w:rsid w:val="00313AC5"/>
    <w:rsid w:val="00314601"/>
    <w:rsid w:val="00314604"/>
    <w:rsid w:val="00315987"/>
    <w:rsid w:val="00316832"/>
    <w:rsid w:val="00316A83"/>
    <w:rsid w:val="00316E33"/>
    <w:rsid w:val="00317BDE"/>
    <w:rsid w:val="00320833"/>
    <w:rsid w:val="003224D3"/>
    <w:rsid w:val="00324514"/>
    <w:rsid w:val="00325353"/>
    <w:rsid w:val="003263EB"/>
    <w:rsid w:val="003269CD"/>
    <w:rsid w:val="00326AEC"/>
    <w:rsid w:val="003275B0"/>
    <w:rsid w:val="00327632"/>
    <w:rsid w:val="00331A32"/>
    <w:rsid w:val="00334CD8"/>
    <w:rsid w:val="00335FC6"/>
    <w:rsid w:val="00336625"/>
    <w:rsid w:val="00337838"/>
    <w:rsid w:val="003403BC"/>
    <w:rsid w:val="00340821"/>
    <w:rsid w:val="00342406"/>
    <w:rsid w:val="00342AE4"/>
    <w:rsid w:val="003438CD"/>
    <w:rsid w:val="00344D08"/>
    <w:rsid w:val="00345F62"/>
    <w:rsid w:val="0034637F"/>
    <w:rsid w:val="003473B2"/>
    <w:rsid w:val="00347943"/>
    <w:rsid w:val="00350CA6"/>
    <w:rsid w:val="003516CE"/>
    <w:rsid w:val="003519F5"/>
    <w:rsid w:val="00351AE9"/>
    <w:rsid w:val="00351D5F"/>
    <w:rsid w:val="00351ECA"/>
    <w:rsid w:val="00351FCE"/>
    <w:rsid w:val="00352373"/>
    <w:rsid w:val="00353E73"/>
    <w:rsid w:val="003547B8"/>
    <w:rsid w:val="00355850"/>
    <w:rsid w:val="00360AEB"/>
    <w:rsid w:val="00361722"/>
    <w:rsid w:val="0036241A"/>
    <w:rsid w:val="00362535"/>
    <w:rsid w:val="00363150"/>
    <w:rsid w:val="00363352"/>
    <w:rsid w:val="00365093"/>
    <w:rsid w:val="00365569"/>
    <w:rsid w:val="00366BB8"/>
    <w:rsid w:val="003675B2"/>
    <w:rsid w:val="00367C41"/>
    <w:rsid w:val="003706BF"/>
    <w:rsid w:val="00380955"/>
    <w:rsid w:val="00380E84"/>
    <w:rsid w:val="0038142E"/>
    <w:rsid w:val="0038494E"/>
    <w:rsid w:val="00384A99"/>
    <w:rsid w:val="00385143"/>
    <w:rsid w:val="00385260"/>
    <w:rsid w:val="003854FC"/>
    <w:rsid w:val="00386626"/>
    <w:rsid w:val="00390303"/>
    <w:rsid w:val="00390851"/>
    <w:rsid w:val="00391C49"/>
    <w:rsid w:val="00391D6D"/>
    <w:rsid w:val="00391F95"/>
    <w:rsid w:val="003933F2"/>
    <w:rsid w:val="0039676A"/>
    <w:rsid w:val="0039745D"/>
    <w:rsid w:val="003974D7"/>
    <w:rsid w:val="00397A7C"/>
    <w:rsid w:val="003A069C"/>
    <w:rsid w:val="003A08A8"/>
    <w:rsid w:val="003A0C55"/>
    <w:rsid w:val="003A286E"/>
    <w:rsid w:val="003A3013"/>
    <w:rsid w:val="003A3C12"/>
    <w:rsid w:val="003A4DE8"/>
    <w:rsid w:val="003A51E7"/>
    <w:rsid w:val="003A5566"/>
    <w:rsid w:val="003A5B8D"/>
    <w:rsid w:val="003A76EE"/>
    <w:rsid w:val="003A7911"/>
    <w:rsid w:val="003B0E57"/>
    <w:rsid w:val="003B1265"/>
    <w:rsid w:val="003B2EA9"/>
    <w:rsid w:val="003B31B3"/>
    <w:rsid w:val="003B3326"/>
    <w:rsid w:val="003B47A9"/>
    <w:rsid w:val="003B4D90"/>
    <w:rsid w:val="003B50D1"/>
    <w:rsid w:val="003B6A0B"/>
    <w:rsid w:val="003B7783"/>
    <w:rsid w:val="003C013D"/>
    <w:rsid w:val="003C12F5"/>
    <w:rsid w:val="003C20A0"/>
    <w:rsid w:val="003C3B4A"/>
    <w:rsid w:val="003C3DD5"/>
    <w:rsid w:val="003C3FB3"/>
    <w:rsid w:val="003C40B2"/>
    <w:rsid w:val="003C4973"/>
    <w:rsid w:val="003C5B88"/>
    <w:rsid w:val="003C6E5A"/>
    <w:rsid w:val="003C7862"/>
    <w:rsid w:val="003C7BDE"/>
    <w:rsid w:val="003D1E6D"/>
    <w:rsid w:val="003D2212"/>
    <w:rsid w:val="003D3101"/>
    <w:rsid w:val="003D3E68"/>
    <w:rsid w:val="003D66BF"/>
    <w:rsid w:val="003D67B9"/>
    <w:rsid w:val="003D7414"/>
    <w:rsid w:val="003E1B15"/>
    <w:rsid w:val="003E2935"/>
    <w:rsid w:val="003E33ED"/>
    <w:rsid w:val="003E3A77"/>
    <w:rsid w:val="003E3D51"/>
    <w:rsid w:val="003E47FD"/>
    <w:rsid w:val="003E6217"/>
    <w:rsid w:val="003E6ED7"/>
    <w:rsid w:val="003F1B07"/>
    <w:rsid w:val="003F2457"/>
    <w:rsid w:val="003F2AB6"/>
    <w:rsid w:val="003F2B5E"/>
    <w:rsid w:val="003F42AF"/>
    <w:rsid w:val="003F528C"/>
    <w:rsid w:val="003F660F"/>
    <w:rsid w:val="003F6C71"/>
    <w:rsid w:val="003F7074"/>
    <w:rsid w:val="003F71BA"/>
    <w:rsid w:val="00401A33"/>
    <w:rsid w:val="0040458C"/>
    <w:rsid w:val="004051D3"/>
    <w:rsid w:val="00405AA5"/>
    <w:rsid w:val="00406096"/>
    <w:rsid w:val="00411018"/>
    <w:rsid w:val="00411DB2"/>
    <w:rsid w:val="004135C0"/>
    <w:rsid w:val="004141D1"/>
    <w:rsid w:val="004156FD"/>
    <w:rsid w:val="004157C9"/>
    <w:rsid w:val="004162F6"/>
    <w:rsid w:val="0041681E"/>
    <w:rsid w:val="0041753B"/>
    <w:rsid w:val="00417775"/>
    <w:rsid w:val="00421A28"/>
    <w:rsid w:val="0042238B"/>
    <w:rsid w:val="00422616"/>
    <w:rsid w:val="00422903"/>
    <w:rsid w:val="00422BCB"/>
    <w:rsid w:val="00423107"/>
    <w:rsid w:val="00423290"/>
    <w:rsid w:val="00423377"/>
    <w:rsid w:val="00423FB3"/>
    <w:rsid w:val="004243D0"/>
    <w:rsid w:val="00425019"/>
    <w:rsid w:val="00425526"/>
    <w:rsid w:val="0042582E"/>
    <w:rsid w:val="00425CF5"/>
    <w:rsid w:val="00425D48"/>
    <w:rsid w:val="00426602"/>
    <w:rsid w:val="00426E0E"/>
    <w:rsid w:val="00427973"/>
    <w:rsid w:val="00430A1B"/>
    <w:rsid w:val="00431CD3"/>
    <w:rsid w:val="00432263"/>
    <w:rsid w:val="004330D3"/>
    <w:rsid w:val="00433D11"/>
    <w:rsid w:val="00433FB2"/>
    <w:rsid w:val="00434422"/>
    <w:rsid w:val="00434862"/>
    <w:rsid w:val="004357F6"/>
    <w:rsid w:val="004358EE"/>
    <w:rsid w:val="00435983"/>
    <w:rsid w:val="00435DA7"/>
    <w:rsid w:val="004362DC"/>
    <w:rsid w:val="0044044D"/>
    <w:rsid w:val="00441F93"/>
    <w:rsid w:val="004429DD"/>
    <w:rsid w:val="00442F82"/>
    <w:rsid w:val="004437AB"/>
    <w:rsid w:val="0044426E"/>
    <w:rsid w:val="00444935"/>
    <w:rsid w:val="00444E51"/>
    <w:rsid w:val="00444E52"/>
    <w:rsid w:val="00444EDF"/>
    <w:rsid w:val="00445C2B"/>
    <w:rsid w:val="00445F2A"/>
    <w:rsid w:val="00445F91"/>
    <w:rsid w:val="00446112"/>
    <w:rsid w:val="00447F34"/>
    <w:rsid w:val="00452634"/>
    <w:rsid w:val="004537CC"/>
    <w:rsid w:val="00453BDA"/>
    <w:rsid w:val="00455798"/>
    <w:rsid w:val="004560F6"/>
    <w:rsid w:val="00456A98"/>
    <w:rsid w:val="00456DCD"/>
    <w:rsid w:val="004576D7"/>
    <w:rsid w:val="00460186"/>
    <w:rsid w:val="0046149A"/>
    <w:rsid w:val="004630A5"/>
    <w:rsid w:val="00463164"/>
    <w:rsid w:val="004659C9"/>
    <w:rsid w:val="00465DAE"/>
    <w:rsid w:val="00466FC6"/>
    <w:rsid w:val="00467DC4"/>
    <w:rsid w:val="00470081"/>
    <w:rsid w:val="00470F45"/>
    <w:rsid w:val="004721CD"/>
    <w:rsid w:val="00472316"/>
    <w:rsid w:val="00472783"/>
    <w:rsid w:val="00473044"/>
    <w:rsid w:val="004730D0"/>
    <w:rsid w:val="004734BC"/>
    <w:rsid w:val="00473FAA"/>
    <w:rsid w:val="00475AD1"/>
    <w:rsid w:val="004766A7"/>
    <w:rsid w:val="00480006"/>
    <w:rsid w:val="00480599"/>
    <w:rsid w:val="00482549"/>
    <w:rsid w:val="0048281D"/>
    <w:rsid w:val="00483884"/>
    <w:rsid w:val="00483A35"/>
    <w:rsid w:val="00484C0F"/>
    <w:rsid w:val="00485642"/>
    <w:rsid w:val="00485790"/>
    <w:rsid w:val="00486491"/>
    <w:rsid w:val="00486653"/>
    <w:rsid w:val="004874F9"/>
    <w:rsid w:val="00487B6B"/>
    <w:rsid w:val="00487F78"/>
    <w:rsid w:val="00490144"/>
    <w:rsid w:val="004908F0"/>
    <w:rsid w:val="00495048"/>
    <w:rsid w:val="00495DFA"/>
    <w:rsid w:val="004963C7"/>
    <w:rsid w:val="00496C0D"/>
    <w:rsid w:val="004979D8"/>
    <w:rsid w:val="00497EF3"/>
    <w:rsid w:val="004A0E10"/>
    <w:rsid w:val="004A27AD"/>
    <w:rsid w:val="004A2D48"/>
    <w:rsid w:val="004A2DED"/>
    <w:rsid w:val="004A3663"/>
    <w:rsid w:val="004A3F3E"/>
    <w:rsid w:val="004A5B2A"/>
    <w:rsid w:val="004A6D77"/>
    <w:rsid w:val="004A7D0B"/>
    <w:rsid w:val="004B0872"/>
    <w:rsid w:val="004B0A74"/>
    <w:rsid w:val="004B25D9"/>
    <w:rsid w:val="004B399E"/>
    <w:rsid w:val="004B3C47"/>
    <w:rsid w:val="004B452B"/>
    <w:rsid w:val="004B4AE8"/>
    <w:rsid w:val="004B54C5"/>
    <w:rsid w:val="004B5AF4"/>
    <w:rsid w:val="004B6679"/>
    <w:rsid w:val="004B69F3"/>
    <w:rsid w:val="004B7FB0"/>
    <w:rsid w:val="004C09DA"/>
    <w:rsid w:val="004C27C8"/>
    <w:rsid w:val="004C3D8F"/>
    <w:rsid w:val="004C430E"/>
    <w:rsid w:val="004C490E"/>
    <w:rsid w:val="004C4C3E"/>
    <w:rsid w:val="004D07D5"/>
    <w:rsid w:val="004D0CA0"/>
    <w:rsid w:val="004D1867"/>
    <w:rsid w:val="004D233C"/>
    <w:rsid w:val="004D2356"/>
    <w:rsid w:val="004D2DBF"/>
    <w:rsid w:val="004D33BF"/>
    <w:rsid w:val="004D38A7"/>
    <w:rsid w:val="004D437B"/>
    <w:rsid w:val="004D5700"/>
    <w:rsid w:val="004D7A59"/>
    <w:rsid w:val="004E0D04"/>
    <w:rsid w:val="004E18B7"/>
    <w:rsid w:val="004E19EE"/>
    <w:rsid w:val="004E2B59"/>
    <w:rsid w:val="004E2F40"/>
    <w:rsid w:val="004E36F1"/>
    <w:rsid w:val="004E3844"/>
    <w:rsid w:val="004E432C"/>
    <w:rsid w:val="004E4CAC"/>
    <w:rsid w:val="004E4D8C"/>
    <w:rsid w:val="004E65BF"/>
    <w:rsid w:val="004E6DDB"/>
    <w:rsid w:val="004E7682"/>
    <w:rsid w:val="004F0F3F"/>
    <w:rsid w:val="004F184E"/>
    <w:rsid w:val="004F2DF9"/>
    <w:rsid w:val="004F34DA"/>
    <w:rsid w:val="004F3751"/>
    <w:rsid w:val="004F52B3"/>
    <w:rsid w:val="004F58F8"/>
    <w:rsid w:val="004F63B6"/>
    <w:rsid w:val="004F67F9"/>
    <w:rsid w:val="004F7244"/>
    <w:rsid w:val="004F7CD9"/>
    <w:rsid w:val="00502333"/>
    <w:rsid w:val="00505D31"/>
    <w:rsid w:val="00507AC1"/>
    <w:rsid w:val="00512530"/>
    <w:rsid w:val="0051292C"/>
    <w:rsid w:val="00515E31"/>
    <w:rsid w:val="00516040"/>
    <w:rsid w:val="00516AEF"/>
    <w:rsid w:val="005201A9"/>
    <w:rsid w:val="00520804"/>
    <w:rsid w:val="00520C64"/>
    <w:rsid w:val="00520FB6"/>
    <w:rsid w:val="00521028"/>
    <w:rsid w:val="0052137A"/>
    <w:rsid w:val="005215AD"/>
    <w:rsid w:val="00521BC8"/>
    <w:rsid w:val="00522B54"/>
    <w:rsid w:val="005238F6"/>
    <w:rsid w:val="00523C1D"/>
    <w:rsid w:val="005240C8"/>
    <w:rsid w:val="00525048"/>
    <w:rsid w:val="00525E5B"/>
    <w:rsid w:val="0052738F"/>
    <w:rsid w:val="0052749E"/>
    <w:rsid w:val="00527A19"/>
    <w:rsid w:val="00527D00"/>
    <w:rsid w:val="00530350"/>
    <w:rsid w:val="00530392"/>
    <w:rsid w:val="005317C4"/>
    <w:rsid w:val="00531864"/>
    <w:rsid w:val="00531BC1"/>
    <w:rsid w:val="005320D9"/>
    <w:rsid w:val="00537EAF"/>
    <w:rsid w:val="00540E01"/>
    <w:rsid w:val="00541B8F"/>
    <w:rsid w:val="005421C7"/>
    <w:rsid w:val="00542628"/>
    <w:rsid w:val="005429BD"/>
    <w:rsid w:val="00542B04"/>
    <w:rsid w:val="005432CF"/>
    <w:rsid w:val="00543422"/>
    <w:rsid w:val="0054347D"/>
    <w:rsid w:val="00544FAD"/>
    <w:rsid w:val="005452F9"/>
    <w:rsid w:val="005456E7"/>
    <w:rsid w:val="0054620B"/>
    <w:rsid w:val="00547691"/>
    <w:rsid w:val="005506CC"/>
    <w:rsid w:val="00550B93"/>
    <w:rsid w:val="00551530"/>
    <w:rsid w:val="00552377"/>
    <w:rsid w:val="00552745"/>
    <w:rsid w:val="00553811"/>
    <w:rsid w:val="00554427"/>
    <w:rsid w:val="00554B8E"/>
    <w:rsid w:val="00555B1A"/>
    <w:rsid w:val="0055751D"/>
    <w:rsid w:val="0055757F"/>
    <w:rsid w:val="00557932"/>
    <w:rsid w:val="00557BFB"/>
    <w:rsid w:val="00557F62"/>
    <w:rsid w:val="0056125F"/>
    <w:rsid w:val="005629BB"/>
    <w:rsid w:val="00564658"/>
    <w:rsid w:val="00566C34"/>
    <w:rsid w:val="00566E3F"/>
    <w:rsid w:val="005676D1"/>
    <w:rsid w:val="00570390"/>
    <w:rsid w:val="00570905"/>
    <w:rsid w:val="00570BF2"/>
    <w:rsid w:val="00571234"/>
    <w:rsid w:val="0057137C"/>
    <w:rsid w:val="00571D28"/>
    <w:rsid w:val="00571E44"/>
    <w:rsid w:val="00572936"/>
    <w:rsid w:val="00573602"/>
    <w:rsid w:val="0057452C"/>
    <w:rsid w:val="00574A7B"/>
    <w:rsid w:val="00574CAD"/>
    <w:rsid w:val="00574CEC"/>
    <w:rsid w:val="00574DF1"/>
    <w:rsid w:val="00576727"/>
    <w:rsid w:val="00577828"/>
    <w:rsid w:val="005808C0"/>
    <w:rsid w:val="00580DB6"/>
    <w:rsid w:val="00582696"/>
    <w:rsid w:val="005832DE"/>
    <w:rsid w:val="00583BA6"/>
    <w:rsid w:val="00584CFB"/>
    <w:rsid w:val="00584E87"/>
    <w:rsid w:val="00585155"/>
    <w:rsid w:val="00585340"/>
    <w:rsid w:val="00585A0D"/>
    <w:rsid w:val="0058771F"/>
    <w:rsid w:val="00590CF9"/>
    <w:rsid w:val="00591436"/>
    <w:rsid w:val="00591559"/>
    <w:rsid w:val="005923BA"/>
    <w:rsid w:val="005923E5"/>
    <w:rsid w:val="0059489A"/>
    <w:rsid w:val="00594CAC"/>
    <w:rsid w:val="0059626D"/>
    <w:rsid w:val="00596421"/>
    <w:rsid w:val="00596F24"/>
    <w:rsid w:val="00597441"/>
    <w:rsid w:val="00597C87"/>
    <w:rsid w:val="00597CB5"/>
    <w:rsid w:val="00597E0E"/>
    <w:rsid w:val="005A03DC"/>
    <w:rsid w:val="005A5109"/>
    <w:rsid w:val="005A60FA"/>
    <w:rsid w:val="005A6A50"/>
    <w:rsid w:val="005A6B1D"/>
    <w:rsid w:val="005B0A24"/>
    <w:rsid w:val="005B1578"/>
    <w:rsid w:val="005B2035"/>
    <w:rsid w:val="005C016C"/>
    <w:rsid w:val="005C0325"/>
    <w:rsid w:val="005C0BC7"/>
    <w:rsid w:val="005C0E0D"/>
    <w:rsid w:val="005C21E5"/>
    <w:rsid w:val="005C2AFD"/>
    <w:rsid w:val="005C3CAE"/>
    <w:rsid w:val="005C3D2A"/>
    <w:rsid w:val="005C4D86"/>
    <w:rsid w:val="005C56C7"/>
    <w:rsid w:val="005C5857"/>
    <w:rsid w:val="005C5EAE"/>
    <w:rsid w:val="005C72EF"/>
    <w:rsid w:val="005D15EB"/>
    <w:rsid w:val="005D211C"/>
    <w:rsid w:val="005D24F4"/>
    <w:rsid w:val="005D27C2"/>
    <w:rsid w:val="005D28AD"/>
    <w:rsid w:val="005D468B"/>
    <w:rsid w:val="005D50D7"/>
    <w:rsid w:val="005D5CFC"/>
    <w:rsid w:val="005E0C66"/>
    <w:rsid w:val="005E2186"/>
    <w:rsid w:val="005E22DC"/>
    <w:rsid w:val="005E23C8"/>
    <w:rsid w:val="005E3805"/>
    <w:rsid w:val="005E51E4"/>
    <w:rsid w:val="005F11C2"/>
    <w:rsid w:val="005F1389"/>
    <w:rsid w:val="005F25E0"/>
    <w:rsid w:val="005F38FC"/>
    <w:rsid w:val="005F4986"/>
    <w:rsid w:val="005F4EE3"/>
    <w:rsid w:val="005F4F94"/>
    <w:rsid w:val="005F559B"/>
    <w:rsid w:val="005F60DA"/>
    <w:rsid w:val="005F6254"/>
    <w:rsid w:val="005F72DE"/>
    <w:rsid w:val="005F7586"/>
    <w:rsid w:val="0060203A"/>
    <w:rsid w:val="006028AC"/>
    <w:rsid w:val="00603976"/>
    <w:rsid w:val="0060553B"/>
    <w:rsid w:val="0060771A"/>
    <w:rsid w:val="00607C41"/>
    <w:rsid w:val="006113A2"/>
    <w:rsid w:val="00612346"/>
    <w:rsid w:val="00612424"/>
    <w:rsid w:val="00614373"/>
    <w:rsid w:val="00615322"/>
    <w:rsid w:val="006173F3"/>
    <w:rsid w:val="006178A0"/>
    <w:rsid w:val="00620750"/>
    <w:rsid w:val="00620BC2"/>
    <w:rsid w:val="00620C73"/>
    <w:rsid w:val="00620F40"/>
    <w:rsid w:val="00621073"/>
    <w:rsid w:val="0062160E"/>
    <w:rsid w:val="00623CB4"/>
    <w:rsid w:val="00624032"/>
    <w:rsid w:val="006242B0"/>
    <w:rsid w:val="00624405"/>
    <w:rsid w:val="00626ED6"/>
    <w:rsid w:val="006276D2"/>
    <w:rsid w:val="0063017D"/>
    <w:rsid w:val="00630C86"/>
    <w:rsid w:val="00632E2B"/>
    <w:rsid w:val="006340B8"/>
    <w:rsid w:val="00634409"/>
    <w:rsid w:val="00634A7E"/>
    <w:rsid w:val="00634D38"/>
    <w:rsid w:val="00634D4A"/>
    <w:rsid w:val="006410A7"/>
    <w:rsid w:val="006410BA"/>
    <w:rsid w:val="00642C30"/>
    <w:rsid w:val="00642F59"/>
    <w:rsid w:val="00643874"/>
    <w:rsid w:val="00643D41"/>
    <w:rsid w:val="0064685B"/>
    <w:rsid w:val="0064698A"/>
    <w:rsid w:val="00646CFD"/>
    <w:rsid w:val="00647969"/>
    <w:rsid w:val="00651D01"/>
    <w:rsid w:val="00651D69"/>
    <w:rsid w:val="00652FF6"/>
    <w:rsid w:val="00653F5E"/>
    <w:rsid w:val="00654CA7"/>
    <w:rsid w:val="00654D44"/>
    <w:rsid w:val="0065534E"/>
    <w:rsid w:val="00660592"/>
    <w:rsid w:val="00660D10"/>
    <w:rsid w:val="006627B4"/>
    <w:rsid w:val="006638A3"/>
    <w:rsid w:val="00663C26"/>
    <w:rsid w:val="006643AE"/>
    <w:rsid w:val="00666618"/>
    <w:rsid w:val="006674EC"/>
    <w:rsid w:val="00667FC8"/>
    <w:rsid w:val="00670C48"/>
    <w:rsid w:val="00670FEE"/>
    <w:rsid w:val="00671751"/>
    <w:rsid w:val="00671C09"/>
    <w:rsid w:val="00671D36"/>
    <w:rsid w:val="006721E0"/>
    <w:rsid w:val="00672931"/>
    <w:rsid w:val="00672FC0"/>
    <w:rsid w:val="0067334E"/>
    <w:rsid w:val="00673E09"/>
    <w:rsid w:val="006743CE"/>
    <w:rsid w:val="006770A5"/>
    <w:rsid w:val="0068043D"/>
    <w:rsid w:val="00681090"/>
    <w:rsid w:val="006813F8"/>
    <w:rsid w:val="0068203C"/>
    <w:rsid w:val="00682A23"/>
    <w:rsid w:val="00683A14"/>
    <w:rsid w:val="00686A23"/>
    <w:rsid w:val="00686A75"/>
    <w:rsid w:val="006875E1"/>
    <w:rsid w:val="00687D60"/>
    <w:rsid w:val="00687E63"/>
    <w:rsid w:val="00692412"/>
    <w:rsid w:val="0069278A"/>
    <w:rsid w:val="0069535D"/>
    <w:rsid w:val="0069546A"/>
    <w:rsid w:val="006A09BB"/>
    <w:rsid w:val="006A36EA"/>
    <w:rsid w:val="006A3775"/>
    <w:rsid w:val="006A412E"/>
    <w:rsid w:val="006A4294"/>
    <w:rsid w:val="006A4356"/>
    <w:rsid w:val="006A527E"/>
    <w:rsid w:val="006A69A2"/>
    <w:rsid w:val="006A7F40"/>
    <w:rsid w:val="006B0B8E"/>
    <w:rsid w:val="006B105E"/>
    <w:rsid w:val="006B13DF"/>
    <w:rsid w:val="006B277E"/>
    <w:rsid w:val="006B2A7E"/>
    <w:rsid w:val="006B42FF"/>
    <w:rsid w:val="006B4707"/>
    <w:rsid w:val="006B4D8B"/>
    <w:rsid w:val="006B6B2D"/>
    <w:rsid w:val="006B7DA9"/>
    <w:rsid w:val="006C01CE"/>
    <w:rsid w:val="006C1C50"/>
    <w:rsid w:val="006C3B53"/>
    <w:rsid w:val="006C43F6"/>
    <w:rsid w:val="006C4AF5"/>
    <w:rsid w:val="006C4F5F"/>
    <w:rsid w:val="006C5668"/>
    <w:rsid w:val="006C5E53"/>
    <w:rsid w:val="006C60A7"/>
    <w:rsid w:val="006C6B08"/>
    <w:rsid w:val="006C6BB7"/>
    <w:rsid w:val="006D0461"/>
    <w:rsid w:val="006D09D5"/>
    <w:rsid w:val="006D2FAF"/>
    <w:rsid w:val="006D5030"/>
    <w:rsid w:val="006D5BDF"/>
    <w:rsid w:val="006D66E7"/>
    <w:rsid w:val="006D6CAD"/>
    <w:rsid w:val="006D6DFB"/>
    <w:rsid w:val="006D704E"/>
    <w:rsid w:val="006D71B7"/>
    <w:rsid w:val="006D7983"/>
    <w:rsid w:val="006E0461"/>
    <w:rsid w:val="006E0A2E"/>
    <w:rsid w:val="006E0FA8"/>
    <w:rsid w:val="006E2417"/>
    <w:rsid w:val="006E2950"/>
    <w:rsid w:val="006E351F"/>
    <w:rsid w:val="006E4108"/>
    <w:rsid w:val="006E41DF"/>
    <w:rsid w:val="006E4A78"/>
    <w:rsid w:val="006E5846"/>
    <w:rsid w:val="006E5BCB"/>
    <w:rsid w:val="006E6E8F"/>
    <w:rsid w:val="006F096F"/>
    <w:rsid w:val="006F1A9A"/>
    <w:rsid w:val="006F20FE"/>
    <w:rsid w:val="006F3471"/>
    <w:rsid w:val="006F39A8"/>
    <w:rsid w:val="006F3CE2"/>
    <w:rsid w:val="006F4B39"/>
    <w:rsid w:val="006F61A8"/>
    <w:rsid w:val="00700EEF"/>
    <w:rsid w:val="0070104A"/>
    <w:rsid w:val="007020EA"/>
    <w:rsid w:val="00702684"/>
    <w:rsid w:val="00702C18"/>
    <w:rsid w:val="00703289"/>
    <w:rsid w:val="00703612"/>
    <w:rsid w:val="007040B0"/>
    <w:rsid w:val="007065D1"/>
    <w:rsid w:val="0070696D"/>
    <w:rsid w:val="00706C57"/>
    <w:rsid w:val="00707485"/>
    <w:rsid w:val="00710E3B"/>
    <w:rsid w:val="0071124D"/>
    <w:rsid w:val="00711439"/>
    <w:rsid w:val="0071375B"/>
    <w:rsid w:val="007146F1"/>
    <w:rsid w:val="007147A1"/>
    <w:rsid w:val="0071580A"/>
    <w:rsid w:val="00715B57"/>
    <w:rsid w:val="00716134"/>
    <w:rsid w:val="00720651"/>
    <w:rsid w:val="007209DF"/>
    <w:rsid w:val="00720D0B"/>
    <w:rsid w:val="007214DB"/>
    <w:rsid w:val="007223CD"/>
    <w:rsid w:val="007227BD"/>
    <w:rsid w:val="00722FDF"/>
    <w:rsid w:val="007232C5"/>
    <w:rsid w:val="0072349F"/>
    <w:rsid w:val="0072353F"/>
    <w:rsid w:val="00724982"/>
    <w:rsid w:val="00724D51"/>
    <w:rsid w:val="007254E5"/>
    <w:rsid w:val="0072723F"/>
    <w:rsid w:val="007306CF"/>
    <w:rsid w:val="007306D4"/>
    <w:rsid w:val="00730DD3"/>
    <w:rsid w:val="00731BC6"/>
    <w:rsid w:val="0073260B"/>
    <w:rsid w:val="007327EF"/>
    <w:rsid w:val="0073552A"/>
    <w:rsid w:val="00735B29"/>
    <w:rsid w:val="00735F45"/>
    <w:rsid w:val="00736561"/>
    <w:rsid w:val="007375CF"/>
    <w:rsid w:val="00737A9C"/>
    <w:rsid w:val="00737DBB"/>
    <w:rsid w:val="00741F90"/>
    <w:rsid w:val="00746053"/>
    <w:rsid w:val="0074622C"/>
    <w:rsid w:val="0074633A"/>
    <w:rsid w:val="00746F6F"/>
    <w:rsid w:val="00747DB0"/>
    <w:rsid w:val="0075053E"/>
    <w:rsid w:val="00751210"/>
    <w:rsid w:val="0075327B"/>
    <w:rsid w:val="00754860"/>
    <w:rsid w:val="00754E48"/>
    <w:rsid w:val="007550D1"/>
    <w:rsid w:val="00757E2F"/>
    <w:rsid w:val="0076142A"/>
    <w:rsid w:val="00761DE4"/>
    <w:rsid w:val="00762325"/>
    <w:rsid w:val="00763B95"/>
    <w:rsid w:val="00763F5C"/>
    <w:rsid w:val="00764B3F"/>
    <w:rsid w:val="00765F5C"/>
    <w:rsid w:val="00766988"/>
    <w:rsid w:val="00767B30"/>
    <w:rsid w:val="00767ECC"/>
    <w:rsid w:val="00771D6E"/>
    <w:rsid w:val="00781080"/>
    <w:rsid w:val="00782AD9"/>
    <w:rsid w:val="00782B80"/>
    <w:rsid w:val="0078320C"/>
    <w:rsid w:val="00784947"/>
    <w:rsid w:val="007849FF"/>
    <w:rsid w:val="00785317"/>
    <w:rsid w:val="00785483"/>
    <w:rsid w:val="00785901"/>
    <w:rsid w:val="00786071"/>
    <w:rsid w:val="00786A34"/>
    <w:rsid w:val="00787E9A"/>
    <w:rsid w:val="0079073B"/>
    <w:rsid w:val="0079089E"/>
    <w:rsid w:val="00790ABC"/>
    <w:rsid w:val="00792849"/>
    <w:rsid w:val="00793164"/>
    <w:rsid w:val="00793F30"/>
    <w:rsid w:val="007948CC"/>
    <w:rsid w:val="00795500"/>
    <w:rsid w:val="00795A67"/>
    <w:rsid w:val="007A06FC"/>
    <w:rsid w:val="007A09C1"/>
    <w:rsid w:val="007A2743"/>
    <w:rsid w:val="007A58AA"/>
    <w:rsid w:val="007A72E4"/>
    <w:rsid w:val="007A792F"/>
    <w:rsid w:val="007B037A"/>
    <w:rsid w:val="007B08E3"/>
    <w:rsid w:val="007B14CA"/>
    <w:rsid w:val="007B1B8A"/>
    <w:rsid w:val="007B1CAC"/>
    <w:rsid w:val="007B1CAD"/>
    <w:rsid w:val="007B2558"/>
    <w:rsid w:val="007B2F16"/>
    <w:rsid w:val="007B3DAE"/>
    <w:rsid w:val="007B69CF"/>
    <w:rsid w:val="007C035D"/>
    <w:rsid w:val="007C144B"/>
    <w:rsid w:val="007C152C"/>
    <w:rsid w:val="007C2182"/>
    <w:rsid w:val="007C2924"/>
    <w:rsid w:val="007C3540"/>
    <w:rsid w:val="007C3911"/>
    <w:rsid w:val="007C5906"/>
    <w:rsid w:val="007C5E85"/>
    <w:rsid w:val="007C72CB"/>
    <w:rsid w:val="007C75F2"/>
    <w:rsid w:val="007D0435"/>
    <w:rsid w:val="007D1C93"/>
    <w:rsid w:val="007D1E83"/>
    <w:rsid w:val="007D2674"/>
    <w:rsid w:val="007D276C"/>
    <w:rsid w:val="007D32BA"/>
    <w:rsid w:val="007D3AF3"/>
    <w:rsid w:val="007D4495"/>
    <w:rsid w:val="007D4689"/>
    <w:rsid w:val="007D4E4D"/>
    <w:rsid w:val="007D53DE"/>
    <w:rsid w:val="007D5AAD"/>
    <w:rsid w:val="007D6596"/>
    <w:rsid w:val="007E0C44"/>
    <w:rsid w:val="007E2419"/>
    <w:rsid w:val="007E403A"/>
    <w:rsid w:val="007E4346"/>
    <w:rsid w:val="007E5058"/>
    <w:rsid w:val="007E57ED"/>
    <w:rsid w:val="007E5F89"/>
    <w:rsid w:val="007E621B"/>
    <w:rsid w:val="007F023F"/>
    <w:rsid w:val="007F095F"/>
    <w:rsid w:val="007F0BA8"/>
    <w:rsid w:val="007F0BFB"/>
    <w:rsid w:val="007F0E5F"/>
    <w:rsid w:val="007F1707"/>
    <w:rsid w:val="007F1CBA"/>
    <w:rsid w:val="007F29A0"/>
    <w:rsid w:val="007F3462"/>
    <w:rsid w:val="007F47E4"/>
    <w:rsid w:val="007F4827"/>
    <w:rsid w:val="007F545D"/>
    <w:rsid w:val="007F61EA"/>
    <w:rsid w:val="007F7267"/>
    <w:rsid w:val="007F7E39"/>
    <w:rsid w:val="00800115"/>
    <w:rsid w:val="00800780"/>
    <w:rsid w:val="00803050"/>
    <w:rsid w:val="008054BE"/>
    <w:rsid w:val="0080581B"/>
    <w:rsid w:val="00806D1F"/>
    <w:rsid w:val="008073D8"/>
    <w:rsid w:val="00807B42"/>
    <w:rsid w:val="00807CD9"/>
    <w:rsid w:val="008116BB"/>
    <w:rsid w:val="00811A92"/>
    <w:rsid w:val="0081524B"/>
    <w:rsid w:val="00816969"/>
    <w:rsid w:val="00817755"/>
    <w:rsid w:val="00817E8F"/>
    <w:rsid w:val="008207E2"/>
    <w:rsid w:val="00821C48"/>
    <w:rsid w:val="00822897"/>
    <w:rsid w:val="00823722"/>
    <w:rsid w:val="0082394C"/>
    <w:rsid w:val="00823CE5"/>
    <w:rsid w:val="008241CE"/>
    <w:rsid w:val="0082432F"/>
    <w:rsid w:val="00824506"/>
    <w:rsid w:val="00825A38"/>
    <w:rsid w:val="008262CD"/>
    <w:rsid w:val="00827084"/>
    <w:rsid w:val="008305BB"/>
    <w:rsid w:val="008306CD"/>
    <w:rsid w:val="00830FC3"/>
    <w:rsid w:val="00831E55"/>
    <w:rsid w:val="00832F5D"/>
    <w:rsid w:val="00833365"/>
    <w:rsid w:val="00833816"/>
    <w:rsid w:val="00835FFF"/>
    <w:rsid w:val="008409F5"/>
    <w:rsid w:val="00840EEC"/>
    <w:rsid w:val="00840EFD"/>
    <w:rsid w:val="0084110E"/>
    <w:rsid w:val="00841584"/>
    <w:rsid w:val="00841785"/>
    <w:rsid w:val="00841CD6"/>
    <w:rsid w:val="00841CDD"/>
    <w:rsid w:val="008427E9"/>
    <w:rsid w:val="008432D0"/>
    <w:rsid w:val="00845F10"/>
    <w:rsid w:val="008469E1"/>
    <w:rsid w:val="008474E2"/>
    <w:rsid w:val="008501C4"/>
    <w:rsid w:val="0085164B"/>
    <w:rsid w:val="00851DD4"/>
    <w:rsid w:val="0085286D"/>
    <w:rsid w:val="00855738"/>
    <w:rsid w:val="0085597B"/>
    <w:rsid w:val="00857695"/>
    <w:rsid w:val="00857BB0"/>
    <w:rsid w:val="00857EDE"/>
    <w:rsid w:val="00857F00"/>
    <w:rsid w:val="00860425"/>
    <w:rsid w:val="00860D4A"/>
    <w:rsid w:val="00861149"/>
    <w:rsid w:val="00861893"/>
    <w:rsid w:val="008620E9"/>
    <w:rsid w:val="008628C7"/>
    <w:rsid w:val="00863BE3"/>
    <w:rsid w:val="00864B04"/>
    <w:rsid w:val="00864B08"/>
    <w:rsid w:val="00865551"/>
    <w:rsid w:val="00865913"/>
    <w:rsid w:val="00865947"/>
    <w:rsid w:val="00866D22"/>
    <w:rsid w:val="00870E4A"/>
    <w:rsid w:val="00872C8B"/>
    <w:rsid w:val="00872FBE"/>
    <w:rsid w:val="00873312"/>
    <w:rsid w:val="008736F9"/>
    <w:rsid w:val="00874DB0"/>
    <w:rsid w:val="008750F9"/>
    <w:rsid w:val="00875DEF"/>
    <w:rsid w:val="00880F90"/>
    <w:rsid w:val="00881D1D"/>
    <w:rsid w:val="00883200"/>
    <w:rsid w:val="00883D3D"/>
    <w:rsid w:val="008850DB"/>
    <w:rsid w:val="00885AD1"/>
    <w:rsid w:val="00885B57"/>
    <w:rsid w:val="00885D0E"/>
    <w:rsid w:val="00886437"/>
    <w:rsid w:val="00886AC2"/>
    <w:rsid w:val="00886CC5"/>
    <w:rsid w:val="008905B1"/>
    <w:rsid w:val="0089209C"/>
    <w:rsid w:val="00892AD7"/>
    <w:rsid w:val="008935C9"/>
    <w:rsid w:val="00895A60"/>
    <w:rsid w:val="00895C2C"/>
    <w:rsid w:val="0089649A"/>
    <w:rsid w:val="00896568"/>
    <w:rsid w:val="0089689B"/>
    <w:rsid w:val="008970FE"/>
    <w:rsid w:val="008A1066"/>
    <w:rsid w:val="008A1156"/>
    <w:rsid w:val="008A1251"/>
    <w:rsid w:val="008A3569"/>
    <w:rsid w:val="008A3F0A"/>
    <w:rsid w:val="008A4633"/>
    <w:rsid w:val="008A4DC0"/>
    <w:rsid w:val="008A5211"/>
    <w:rsid w:val="008A5786"/>
    <w:rsid w:val="008A586C"/>
    <w:rsid w:val="008A6B10"/>
    <w:rsid w:val="008B0500"/>
    <w:rsid w:val="008B0FFC"/>
    <w:rsid w:val="008B1486"/>
    <w:rsid w:val="008B2180"/>
    <w:rsid w:val="008B2BA9"/>
    <w:rsid w:val="008B3FD0"/>
    <w:rsid w:val="008B4516"/>
    <w:rsid w:val="008B662A"/>
    <w:rsid w:val="008B691B"/>
    <w:rsid w:val="008B6B06"/>
    <w:rsid w:val="008B6C52"/>
    <w:rsid w:val="008C0251"/>
    <w:rsid w:val="008C05C2"/>
    <w:rsid w:val="008C0F47"/>
    <w:rsid w:val="008C1048"/>
    <w:rsid w:val="008C326E"/>
    <w:rsid w:val="008C379F"/>
    <w:rsid w:val="008C3F01"/>
    <w:rsid w:val="008C4F11"/>
    <w:rsid w:val="008C4F8A"/>
    <w:rsid w:val="008C5938"/>
    <w:rsid w:val="008C63C1"/>
    <w:rsid w:val="008C7240"/>
    <w:rsid w:val="008C760C"/>
    <w:rsid w:val="008C7818"/>
    <w:rsid w:val="008D0F28"/>
    <w:rsid w:val="008D17B5"/>
    <w:rsid w:val="008D4310"/>
    <w:rsid w:val="008D4F56"/>
    <w:rsid w:val="008D59CD"/>
    <w:rsid w:val="008D60E9"/>
    <w:rsid w:val="008D6D00"/>
    <w:rsid w:val="008D7417"/>
    <w:rsid w:val="008E00BA"/>
    <w:rsid w:val="008E0FB5"/>
    <w:rsid w:val="008E124A"/>
    <w:rsid w:val="008E2D0F"/>
    <w:rsid w:val="008E33F5"/>
    <w:rsid w:val="008E3B31"/>
    <w:rsid w:val="008E4328"/>
    <w:rsid w:val="008E5CE8"/>
    <w:rsid w:val="008E7437"/>
    <w:rsid w:val="008E7F2F"/>
    <w:rsid w:val="008F2FE8"/>
    <w:rsid w:val="008F306B"/>
    <w:rsid w:val="008F3DBF"/>
    <w:rsid w:val="008F4719"/>
    <w:rsid w:val="008F4EA7"/>
    <w:rsid w:val="008F6A09"/>
    <w:rsid w:val="008F7959"/>
    <w:rsid w:val="00901122"/>
    <w:rsid w:val="00901864"/>
    <w:rsid w:val="00902C21"/>
    <w:rsid w:val="00903282"/>
    <w:rsid w:val="00903DD6"/>
    <w:rsid w:val="009062A9"/>
    <w:rsid w:val="00906645"/>
    <w:rsid w:val="00907CE8"/>
    <w:rsid w:val="00913B29"/>
    <w:rsid w:val="00913D8C"/>
    <w:rsid w:val="00922458"/>
    <w:rsid w:val="00922E6D"/>
    <w:rsid w:val="009256E2"/>
    <w:rsid w:val="00927A00"/>
    <w:rsid w:val="00927DEB"/>
    <w:rsid w:val="00927FA2"/>
    <w:rsid w:val="00930BC0"/>
    <w:rsid w:val="00930F6E"/>
    <w:rsid w:val="00931D5A"/>
    <w:rsid w:val="00932630"/>
    <w:rsid w:val="009336D8"/>
    <w:rsid w:val="009337F9"/>
    <w:rsid w:val="00935B0A"/>
    <w:rsid w:val="0093622B"/>
    <w:rsid w:val="0093719B"/>
    <w:rsid w:val="0093767D"/>
    <w:rsid w:val="009407DD"/>
    <w:rsid w:val="00940A63"/>
    <w:rsid w:val="00942159"/>
    <w:rsid w:val="009423A1"/>
    <w:rsid w:val="009426AE"/>
    <w:rsid w:val="00944451"/>
    <w:rsid w:val="009448B0"/>
    <w:rsid w:val="00945FEF"/>
    <w:rsid w:val="00946044"/>
    <w:rsid w:val="00946425"/>
    <w:rsid w:val="00947170"/>
    <w:rsid w:val="00947883"/>
    <w:rsid w:val="00950169"/>
    <w:rsid w:val="00951500"/>
    <w:rsid w:val="0095563B"/>
    <w:rsid w:val="00956D89"/>
    <w:rsid w:val="00957BDF"/>
    <w:rsid w:val="00957CB5"/>
    <w:rsid w:val="0096114A"/>
    <w:rsid w:val="009616AE"/>
    <w:rsid w:val="009621BD"/>
    <w:rsid w:val="0096358B"/>
    <w:rsid w:val="009647F2"/>
    <w:rsid w:val="0096595F"/>
    <w:rsid w:val="00966934"/>
    <w:rsid w:val="009673D9"/>
    <w:rsid w:val="009700AD"/>
    <w:rsid w:val="00970B7A"/>
    <w:rsid w:val="00970DD8"/>
    <w:rsid w:val="0097486B"/>
    <w:rsid w:val="00975FBA"/>
    <w:rsid w:val="00976444"/>
    <w:rsid w:val="00977B02"/>
    <w:rsid w:val="00977CD0"/>
    <w:rsid w:val="0098001A"/>
    <w:rsid w:val="0098020A"/>
    <w:rsid w:val="009802B7"/>
    <w:rsid w:val="00981701"/>
    <w:rsid w:val="00982089"/>
    <w:rsid w:val="00984A20"/>
    <w:rsid w:val="00986120"/>
    <w:rsid w:val="00987473"/>
    <w:rsid w:val="00987F0C"/>
    <w:rsid w:val="009903C3"/>
    <w:rsid w:val="00990693"/>
    <w:rsid w:val="0099107A"/>
    <w:rsid w:val="00991244"/>
    <w:rsid w:val="00991B0D"/>
    <w:rsid w:val="009929D5"/>
    <w:rsid w:val="009929F6"/>
    <w:rsid w:val="00993B7E"/>
    <w:rsid w:val="00995F97"/>
    <w:rsid w:val="00996292"/>
    <w:rsid w:val="009971D6"/>
    <w:rsid w:val="009976DD"/>
    <w:rsid w:val="00997AB3"/>
    <w:rsid w:val="009A0676"/>
    <w:rsid w:val="009A0A7F"/>
    <w:rsid w:val="009A1EF5"/>
    <w:rsid w:val="009A2212"/>
    <w:rsid w:val="009A227C"/>
    <w:rsid w:val="009A2436"/>
    <w:rsid w:val="009A2E3E"/>
    <w:rsid w:val="009A309E"/>
    <w:rsid w:val="009A326A"/>
    <w:rsid w:val="009A4605"/>
    <w:rsid w:val="009A5037"/>
    <w:rsid w:val="009A5113"/>
    <w:rsid w:val="009A511A"/>
    <w:rsid w:val="009A5FAE"/>
    <w:rsid w:val="009A6930"/>
    <w:rsid w:val="009B0514"/>
    <w:rsid w:val="009B26EF"/>
    <w:rsid w:val="009B27C9"/>
    <w:rsid w:val="009B3354"/>
    <w:rsid w:val="009B5377"/>
    <w:rsid w:val="009B5635"/>
    <w:rsid w:val="009B5A75"/>
    <w:rsid w:val="009B6F94"/>
    <w:rsid w:val="009C28DD"/>
    <w:rsid w:val="009C310B"/>
    <w:rsid w:val="009C3A2C"/>
    <w:rsid w:val="009C539F"/>
    <w:rsid w:val="009C65F9"/>
    <w:rsid w:val="009D0D98"/>
    <w:rsid w:val="009D213C"/>
    <w:rsid w:val="009D2D44"/>
    <w:rsid w:val="009D2F22"/>
    <w:rsid w:val="009D3316"/>
    <w:rsid w:val="009D3C31"/>
    <w:rsid w:val="009D4BA6"/>
    <w:rsid w:val="009D5E9B"/>
    <w:rsid w:val="009D751D"/>
    <w:rsid w:val="009D7EDB"/>
    <w:rsid w:val="009E10E0"/>
    <w:rsid w:val="009E20B5"/>
    <w:rsid w:val="009E27CA"/>
    <w:rsid w:val="009E386D"/>
    <w:rsid w:val="009E4527"/>
    <w:rsid w:val="009E5256"/>
    <w:rsid w:val="009E7185"/>
    <w:rsid w:val="009E7359"/>
    <w:rsid w:val="009E73F6"/>
    <w:rsid w:val="009F062E"/>
    <w:rsid w:val="009F0E0C"/>
    <w:rsid w:val="009F3372"/>
    <w:rsid w:val="009F37C9"/>
    <w:rsid w:val="009F3DA2"/>
    <w:rsid w:val="009F4A60"/>
    <w:rsid w:val="009F5F72"/>
    <w:rsid w:val="009F6D5A"/>
    <w:rsid w:val="009F7479"/>
    <w:rsid w:val="009F7B60"/>
    <w:rsid w:val="00A010D4"/>
    <w:rsid w:val="00A059FA"/>
    <w:rsid w:val="00A06F82"/>
    <w:rsid w:val="00A07F90"/>
    <w:rsid w:val="00A112A8"/>
    <w:rsid w:val="00A11F2E"/>
    <w:rsid w:val="00A12629"/>
    <w:rsid w:val="00A13D79"/>
    <w:rsid w:val="00A13D82"/>
    <w:rsid w:val="00A142BE"/>
    <w:rsid w:val="00A16F7C"/>
    <w:rsid w:val="00A1717B"/>
    <w:rsid w:val="00A202EA"/>
    <w:rsid w:val="00A22074"/>
    <w:rsid w:val="00A222B6"/>
    <w:rsid w:val="00A234B6"/>
    <w:rsid w:val="00A24BBE"/>
    <w:rsid w:val="00A27172"/>
    <w:rsid w:val="00A27F0E"/>
    <w:rsid w:val="00A310C3"/>
    <w:rsid w:val="00A31525"/>
    <w:rsid w:val="00A31A91"/>
    <w:rsid w:val="00A31B8D"/>
    <w:rsid w:val="00A31FF4"/>
    <w:rsid w:val="00A33ED0"/>
    <w:rsid w:val="00A35C2D"/>
    <w:rsid w:val="00A36D43"/>
    <w:rsid w:val="00A41838"/>
    <w:rsid w:val="00A42428"/>
    <w:rsid w:val="00A43DAD"/>
    <w:rsid w:val="00A44128"/>
    <w:rsid w:val="00A447BE"/>
    <w:rsid w:val="00A44BDA"/>
    <w:rsid w:val="00A45042"/>
    <w:rsid w:val="00A463A2"/>
    <w:rsid w:val="00A46611"/>
    <w:rsid w:val="00A4669E"/>
    <w:rsid w:val="00A52B7F"/>
    <w:rsid w:val="00A52C63"/>
    <w:rsid w:val="00A5337D"/>
    <w:rsid w:val="00A53F43"/>
    <w:rsid w:val="00A55232"/>
    <w:rsid w:val="00A557A8"/>
    <w:rsid w:val="00A55A49"/>
    <w:rsid w:val="00A57C1D"/>
    <w:rsid w:val="00A6206C"/>
    <w:rsid w:val="00A63747"/>
    <w:rsid w:val="00A6473A"/>
    <w:rsid w:val="00A65267"/>
    <w:rsid w:val="00A65ED1"/>
    <w:rsid w:val="00A66C73"/>
    <w:rsid w:val="00A6737C"/>
    <w:rsid w:val="00A67CA7"/>
    <w:rsid w:val="00A701A7"/>
    <w:rsid w:val="00A701B1"/>
    <w:rsid w:val="00A7105D"/>
    <w:rsid w:val="00A72918"/>
    <w:rsid w:val="00A7338C"/>
    <w:rsid w:val="00A733D8"/>
    <w:rsid w:val="00A73A6A"/>
    <w:rsid w:val="00A744BC"/>
    <w:rsid w:val="00A7460F"/>
    <w:rsid w:val="00A7528A"/>
    <w:rsid w:val="00A76625"/>
    <w:rsid w:val="00A7695B"/>
    <w:rsid w:val="00A76989"/>
    <w:rsid w:val="00A800C0"/>
    <w:rsid w:val="00A808B2"/>
    <w:rsid w:val="00A8168C"/>
    <w:rsid w:val="00A82985"/>
    <w:rsid w:val="00A83618"/>
    <w:rsid w:val="00A83FCC"/>
    <w:rsid w:val="00A84BCD"/>
    <w:rsid w:val="00A866F0"/>
    <w:rsid w:val="00A867E9"/>
    <w:rsid w:val="00A91305"/>
    <w:rsid w:val="00A91720"/>
    <w:rsid w:val="00A9240E"/>
    <w:rsid w:val="00A92A10"/>
    <w:rsid w:val="00A92F07"/>
    <w:rsid w:val="00A933EA"/>
    <w:rsid w:val="00A94187"/>
    <w:rsid w:val="00A948CD"/>
    <w:rsid w:val="00A95CE9"/>
    <w:rsid w:val="00A9666A"/>
    <w:rsid w:val="00A9697A"/>
    <w:rsid w:val="00A9703B"/>
    <w:rsid w:val="00A9787C"/>
    <w:rsid w:val="00AA04A6"/>
    <w:rsid w:val="00AA07CB"/>
    <w:rsid w:val="00AA111E"/>
    <w:rsid w:val="00AA1742"/>
    <w:rsid w:val="00AA2010"/>
    <w:rsid w:val="00AA3836"/>
    <w:rsid w:val="00AA3903"/>
    <w:rsid w:val="00AA4382"/>
    <w:rsid w:val="00AA68D8"/>
    <w:rsid w:val="00AA7DB6"/>
    <w:rsid w:val="00AA7E05"/>
    <w:rsid w:val="00AB0AAC"/>
    <w:rsid w:val="00AB0D9D"/>
    <w:rsid w:val="00AB1391"/>
    <w:rsid w:val="00AB2585"/>
    <w:rsid w:val="00AB25AA"/>
    <w:rsid w:val="00AB2C12"/>
    <w:rsid w:val="00AB35B3"/>
    <w:rsid w:val="00AB3F2F"/>
    <w:rsid w:val="00AB4604"/>
    <w:rsid w:val="00AB50B1"/>
    <w:rsid w:val="00AB5D4D"/>
    <w:rsid w:val="00AB7596"/>
    <w:rsid w:val="00AB7889"/>
    <w:rsid w:val="00AC0527"/>
    <w:rsid w:val="00AC1560"/>
    <w:rsid w:val="00AC1F41"/>
    <w:rsid w:val="00AC241F"/>
    <w:rsid w:val="00AC2584"/>
    <w:rsid w:val="00AC2C4A"/>
    <w:rsid w:val="00AC618A"/>
    <w:rsid w:val="00AC65E3"/>
    <w:rsid w:val="00AC6829"/>
    <w:rsid w:val="00AC6B15"/>
    <w:rsid w:val="00AD0862"/>
    <w:rsid w:val="00AD1361"/>
    <w:rsid w:val="00AD151F"/>
    <w:rsid w:val="00AD18E7"/>
    <w:rsid w:val="00AD2097"/>
    <w:rsid w:val="00AD329E"/>
    <w:rsid w:val="00AD3D63"/>
    <w:rsid w:val="00AD420C"/>
    <w:rsid w:val="00AD5166"/>
    <w:rsid w:val="00AD7892"/>
    <w:rsid w:val="00AE056A"/>
    <w:rsid w:val="00AE1B98"/>
    <w:rsid w:val="00AE2BA3"/>
    <w:rsid w:val="00AE2EC7"/>
    <w:rsid w:val="00AE459E"/>
    <w:rsid w:val="00AE4E8A"/>
    <w:rsid w:val="00AE52D7"/>
    <w:rsid w:val="00AE6BAA"/>
    <w:rsid w:val="00AF30BA"/>
    <w:rsid w:val="00AF4699"/>
    <w:rsid w:val="00AF47C0"/>
    <w:rsid w:val="00AF5D9A"/>
    <w:rsid w:val="00AF7871"/>
    <w:rsid w:val="00B00F1F"/>
    <w:rsid w:val="00B027C2"/>
    <w:rsid w:val="00B02D50"/>
    <w:rsid w:val="00B049EC"/>
    <w:rsid w:val="00B04D3A"/>
    <w:rsid w:val="00B04EFD"/>
    <w:rsid w:val="00B05737"/>
    <w:rsid w:val="00B057AE"/>
    <w:rsid w:val="00B07AC3"/>
    <w:rsid w:val="00B07E42"/>
    <w:rsid w:val="00B10876"/>
    <w:rsid w:val="00B10ADE"/>
    <w:rsid w:val="00B140DB"/>
    <w:rsid w:val="00B149AC"/>
    <w:rsid w:val="00B15463"/>
    <w:rsid w:val="00B15E92"/>
    <w:rsid w:val="00B15F12"/>
    <w:rsid w:val="00B1756C"/>
    <w:rsid w:val="00B17B99"/>
    <w:rsid w:val="00B200B6"/>
    <w:rsid w:val="00B20BC5"/>
    <w:rsid w:val="00B20C62"/>
    <w:rsid w:val="00B20FB1"/>
    <w:rsid w:val="00B2154B"/>
    <w:rsid w:val="00B21C84"/>
    <w:rsid w:val="00B224B4"/>
    <w:rsid w:val="00B248B1"/>
    <w:rsid w:val="00B24CD6"/>
    <w:rsid w:val="00B264FB"/>
    <w:rsid w:val="00B26A12"/>
    <w:rsid w:val="00B26E23"/>
    <w:rsid w:val="00B26E6F"/>
    <w:rsid w:val="00B27237"/>
    <w:rsid w:val="00B279EE"/>
    <w:rsid w:val="00B27B45"/>
    <w:rsid w:val="00B27DFD"/>
    <w:rsid w:val="00B30722"/>
    <w:rsid w:val="00B318BD"/>
    <w:rsid w:val="00B31CE8"/>
    <w:rsid w:val="00B32C80"/>
    <w:rsid w:val="00B32CD1"/>
    <w:rsid w:val="00B34379"/>
    <w:rsid w:val="00B34542"/>
    <w:rsid w:val="00B34991"/>
    <w:rsid w:val="00B34DC7"/>
    <w:rsid w:val="00B35200"/>
    <w:rsid w:val="00B3698B"/>
    <w:rsid w:val="00B37EA3"/>
    <w:rsid w:val="00B400B2"/>
    <w:rsid w:val="00B40EB9"/>
    <w:rsid w:val="00B41841"/>
    <w:rsid w:val="00B41FBE"/>
    <w:rsid w:val="00B42227"/>
    <w:rsid w:val="00B4343B"/>
    <w:rsid w:val="00B44AB2"/>
    <w:rsid w:val="00B44E7D"/>
    <w:rsid w:val="00B45989"/>
    <w:rsid w:val="00B46111"/>
    <w:rsid w:val="00B46D5E"/>
    <w:rsid w:val="00B47948"/>
    <w:rsid w:val="00B503FA"/>
    <w:rsid w:val="00B506CF"/>
    <w:rsid w:val="00B5168E"/>
    <w:rsid w:val="00B51872"/>
    <w:rsid w:val="00B52517"/>
    <w:rsid w:val="00B52D71"/>
    <w:rsid w:val="00B52DB1"/>
    <w:rsid w:val="00B53C59"/>
    <w:rsid w:val="00B550C5"/>
    <w:rsid w:val="00B57701"/>
    <w:rsid w:val="00B6202F"/>
    <w:rsid w:val="00B62412"/>
    <w:rsid w:val="00B6327A"/>
    <w:rsid w:val="00B63E47"/>
    <w:rsid w:val="00B6478D"/>
    <w:rsid w:val="00B64E21"/>
    <w:rsid w:val="00B659BB"/>
    <w:rsid w:val="00B66C6F"/>
    <w:rsid w:val="00B67AE3"/>
    <w:rsid w:val="00B716F7"/>
    <w:rsid w:val="00B71789"/>
    <w:rsid w:val="00B750FF"/>
    <w:rsid w:val="00B75A55"/>
    <w:rsid w:val="00B75B34"/>
    <w:rsid w:val="00B75F38"/>
    <w:rsid w:val="00B765DA"/>
    <w:rsid w:val="00B765E1"/>
    <w:rsid w:val="00B766FC"/>
    <w:rsid w:val="00B837E2"/>
    <w:rsid w:val="00B83C0C"/>
    <w:rsid w:val="00B850A7"/>
    <w:rsid w:val="00B8644D"/>
    <w:rsid w:val="00B8787E"/>
    <w:rsid w:val="00B905E9"/>
    <w:rsid w:val="00B90977"/>
    <w:rsid w:val="00B91269"/>
    <w:rsid w:val="00B92171"/>
    <w:rsid w:val="00B92647"/>
    <w:rsid w:val="00B92B9C"/>
    <w:rsid w:val="00B94D7C"/>
    <w:rsid w:val="00B95544"/>
    <w:rsid w:val="00B95B3B"/>
    <w:rsid w:val="00B95ECE"/>
    <w:rsid w:val="00B96DF2"/>
    <w:rsid w:val="00B97C1E"/>
    <w:rsid w:val="00BA0017"/>
    <w:rsid w:val="00BA083D"/>
    <w:rsid w:val="00BA106C"/>
    <w:rsid w:val="00BA1985"/>
    <w:rsid w:val="00BA1CCB"/>
    <w:rsid w:val="00BA3A98"/>
    <w:rsid w:val="00BA5368"/>
    <w:rsid w:val="00BA6F72"/>
    <w:rsid w:val="00BA7382"/>
    <w:rsid w:val="00BA77DB"/>
    <w:rsid w:val="00BB03F0"/>
    <w:rsid w:val="00BB0E5D"/>
    <w:rsid w:val="00BB1243"/>
    <w:rsid w:val="00BB1AA1"/>
    <w:rsid w:val="00BB2C53"/>
    <w:rsid w:val="00BB2CCF"/>
    <w:rsid w:val="00BB389D"/>
    <w:rsid w:val="00BB52F4"/>
    <w:rsid w:val="00BB605C"/>
    <w:rsid w:val="00BB6955"/>
    <w:rsid w:val="00BB7D71"/>
    <w:rsid w:val="00BC0993"/>
    <w:rsid w:val="00BC4B7E"/>
    <w:rsid w:val="00BC4C30"/>
    <w:rsid w:val="00BC57F9"/>
    <w:rsid w:val="00BC6639"/>
    <w:rsid w:val="00BC6853"/>
    <w:rsid w:val="00BC6992"/>
    <w:rsid w:val="00BC7123"/>
    <w:rsid w:val="00BC7637"/>
    <w:rsid w:val="00BD1DE6"/>
    <w:rsid w:val="00BD2413"/>
    <w:rsid w:val="00BD430B"/>
    <w:rsid w:val="00BD450B"/>
    <w:rsid w:val="00BD49C5"/>
    <w:rsid w:val="00BD4FF7"/>
    <w:rsid w:val="00BD7634"/>
    <w:rsid w:val="00BD77D3"/>
    <w:rsid w:val="00BE037D"/>
    <w:rsid w:val="00BE0CCC"/>
    <w:rsid w:val="00BE1BFE"/>
    <w:rsid w:val="00BE4DEC"/>
    <w:rsid w:val="00BE5E32"/>
    <w:rsid w:val="00BE68AB"/>
    <w:rsid w:val="00BE74EF"/>
    <w:rsid w:val="00BE7C54"/>
    <w:rsid w:val="00BE7EDB"/>
    <w:rsid w:val="00BF14D2"/>
    <w:rsid w:val="00BF2578"/>
    <w:rsid w:val="00BF3BB3"/>
    <w:rsid w:val="00BF4967"/>
    <w:rsid w:val="00BF4D51"/>
    <w:rsid w:val="00BF5211"/>
    <w:rsid w:val="00BF6DF5"/>
    <w:rsid w:val="00C01CD8"/>
    <w:rsid w:val="00C02001"/>
    <w:rsid w:val="00C04362"/>
    <w:rsid w:val="00C05FA3"/>
    <w:rsid w:val="00C06366"/>
    <w:rsid w:val="00C13181"/>
    <w:rsid w:val="00C1373F"/>
    <w:rsid w:val="00C13D97"/>
    <w:rsid w:val="00C143CF"/>
    <w:rsid w:val="00C15740"/>
    <w:rsid w:val="00C15F22"/>
    <w:rsid w:val="00C1647C"/>
    <w:rsid w:val="00C17A4E"/>
    <w:rsid w:val="00C201C2"/>
    <w:rsid w:val="00C204F8"/>
    <w:rsid w:val="00C231D0"/>
    <w:rsid w:val="00C235B1"/>
    <w:rsid w:val="00C23754"/>
    <w:rsid w:val="00C23B31"/>
    <w:rsid w:val="00C23C4A"/>
    <w:rsid w:val="00C26039"/>
    <w:rsid w:val="00C2771A"/>
    <w:rsid w:val="00C34E3E"/>
    <w:rsid w:val="00C371AF"/>
    <w:rsid w:val="00C372A5"/>
    <w:rsid w:val="00C37699"/>
    <w:rsid w:val="00C3797A"/>
    <w:rsid w:val="00C4175F"/>
    <w:rsid w:val="00C43424"/>
    <w:rsid w:val="00C43558"/>
    <w:rsid w:val="00C44A7B"/>
    <w:rsid w:val="00C457D7"/>
    <w:rsid w:val="00C478A3"/>
    <w:rsid w:val="00C50C8E"/>
    <w:rsid w:val="00C515D0"/>
    <w:rsid w:val="00C522E1"/>
    <w:rsid w:val="00C543C0"/>
    <w:rsid w:val="00C549D7"/>
    <w:rsid w:val="00C5557A"/>
    <w:rsid w:val="00C55F44"/>
    <w:rsid w:val="00C56357"/>
    <w:rsid w:val="00C57639"/>
    <w:rsid w:val="00C60960"/>
    <w:rsid w:val="00C60D7C"/>
    <w:rsid w:val="00C61266"/>
    <w:rsid w:val="00C62B91"/>
    <w:rsid w:val="00C6301B"/>
    <w:rsid w:val="00C63089"/>
    <w:rsid w:val="00C64ADD"/>
    <w:rsid w:val="00C64D0A"/>
    <w:rsid w:val="00C66D26"/>
    <w:rsid w:val="00C676AD"/>
    <w:rsid w:val="00C67941"/>
    <w:rsid w:val="00C67D83"/>
    <w:rsid w:val="00C70D1C"/>
    <w:rsid w:val="00C7156F"/>
    <w:rsid w:val="00C73867"/>
    <w:rsid w:val="00C73C38"/>
    <w:rsid w:val="00C7426B"/>
    <w:rsid w:val="00C747DA"/>
    <w:rsid w:val="00C75056"/>
    <w:rsid w:val="00C75A89"/>
    <w:rsid w:val="00C75DD1"/>
    <w:rsid w:val="00C776A3"/>
    <w:rsid w:val="00C80B17"/>
    <w:rsid w:val="00C811FE"/>
    <w:rsid w:val="00C819B5"/>
    <w:rsid w:val="00C8404A"/>
    <w:rsid w:val="00C844BD"/>
    <w:rsid w:val="00C850DD"/>
    <w:rsid w:val="00C8566D"/>
    <w:rsid w:val="00C87B3E"/>
    <w:rsid w:val="00C90A5E"/>
    <w:rsid w:val="00C91D5B"/>
    <w:rsid w:val="00C926EA"/>
    <w:rsid w:val="00C927BD"/>
    <w:rsid w:val="00C92CFF"/>
    <w:rsid w:val="00C9555F"/>
    <w:rsid w:val="00C97130"/>
    <w:rsid w:val="00C97C7A"/>
    <w:rsid w:val="00CA12CE"/>
    <w:rsid w:val="00CA2671"/>
    <w:rsid w:val="00CA4782"/>
    <w:rsid w:val="00CA49DE"/>
    <w:rsid w:val="00CA4CB9"/>
    <w:rsid w:val="00CA5796"/>
    <w:rsid w:val="00CA5BFB"/>
    <w:rsid w:val="00CA5EA2"/>
    <w:rsid w:val="00CA6021"/>
    <w:rsid w:val="00CA67A6"/>
    <w:rsid w:val="00CA788B"/>
    <w:rsid w:val="00CB22FC"/>
    <w:rsid w:val="00CB2762"/>
    <w:rsid w:val="00CB2B77"/>
    <w:rsid w:val="00CB2D6E"/>
    <w:rsid w:val="00CB2F8D"/>
    <w:rsid w:val="00CB3834"/>
    <w:rsid w:val="00CB3E7E"/>
    <w:rsid w:val="00CB4C8D"/>
    <w:rsid w:val="00CB4EBC"/>
    <w:rsid w:val="00CB54FF"/>
    <w:rsid w:val="00CB569B"/>
    <w:rsid w:val="00CB5E2A"/>
    <w:rsid w:val="00CC032C"/>
    <w:rsid w:val="00CC0B55"/>
    <w:rsid w:val="00CC2666"/>
    <w:rsid w:val="00CC285D"/>
    <w:rsid w:val="00CC303E"/>
    <w:rsid w:val="00CC349B"/>
    <w:rsid w:val="00CC561B"/>
    <w:rsid w:val="00CC5625"/>
    <w:rsid w:val="00CC6017"/>
    <w:rsid w:val="00CC6292"/>
    <w:rsid w:val="00CC64F9"/>
    <w:rsid w:val="00CC77C7"/>
    <w:rsid w:val="00CD0D9F"/>
    <w:rsid w:val="00CD1166"/>
    <w:rsid w:val="00CD2DEB"/>
    <w:rsid w:val="00CD2EB6"/>
    <w:rsid w:val="00CD4BFD"/>
    <w:rsid w:val="00CD6A2B"/>
    <w:rsid w:val="00CD7494"/>
    <w:rsid w:val="00CE2230"/>
    <w:rsid w:val="00CE227F"/>
    <w:rsid w:val="00CE286B"/>
    <w:rsid w:val="00CE2D64"/>
    <w:rsid w:val="00CE456B"/>
    <w:rsid w:val="00CE502C"/>
    <w:rsid w:val="00CE609F"/>
    <w:rsid w:val="00CE7AD3"/>
    <w:rsid w:val="00CE7FFA"/>
    <w:rsid w:val="00CF002D"/>
    <w:rsid w:val="00CF0194"/>
    <w:rsid w:val="00CF0750"/>
    <w:rsid w:val="00CF0D9F"/>
    <w:rsid w:val="00CF0F2D"/>
    <w:rsid w:val="00CF19CC"/>
    <w:rsid w:val="00CF23F5"/>
    <w:rsid w:val="00CF36B7"/>
    <w:rsid w:val="00CF3790"/>
    <w:rsid w:val="00CF381C"/>
    <w:rsid w:val="00CF422E"/>
    <w:rsid w:val="00CF44E8"/>
    <w:rsid w:val="00CF4AAD"/>
    <w:rsid w:val="00CF56DF"/>
    <w:rsid w:val="00CF5727"/>
    <w:rsid w:val="00CF58E5"/>
    <w:rsid w:val="00CF5D72"/>
    <w:rsid w:val="00CF673D"/>
    <w:rsid w:val="00CF69B4"/>
    <w:rsid w:val="00CF76E4"/>
    <w:rsid w:val="00D003A1"/>
    <w:rsid w:val="00D00F1D"/>
    <w:rsid w:val="00D0127B"/>
    <w:rsid w:val="00D02AFD"/>
    <w:rsid w:val="00D03889"/>
    <w:rsid w:val="00D03FAA"/>
    <w:rsid w:val="00D04735"/>
    <w:rsid w:val="00D05BE8"/>
    <w:rsid w:val="00D06422"/>
    <w:rsid w:val="00D0778E"/>
    <w:rsid w:val="00D10692"/>
    <w:rsid w:val="00D10A96"/>
    <w:rsid w:val="00D10EDE"/>
    <w:rsid w:val="00D11055"/>
    <w:rsid w:val="00D114F8"/>
    <w:rsid w:val="00D115C2"/>
    <w:rsid w:val="00D11812"/>
    <w:rsid w:val="00D12914"/>
    <w:rsid w:val="00D12E4D"/>
    <w:rsid w:val="00D143E2"/>
    <w:rsid w:val="00D1506B"/>
    <w:rsid w:val="00D15CBF"/>
    <w:rsid w:val="00D162CB"/>
    <w:rsid w:val="00D16548"/>
    <w:rsid w:val="00D1795C"/>
    <w:rsid w:val="00D17F69"/>
    <w:rsid w:val="00D20ED1"/>
    <w:rsid w:val="00D211DA"/>
    <w:rsid w:val="00D216CD"/>
    <w:rsid w:val="00D21E0B"/>
    <w:rsid w:val="00D23600"/>
    <w:rsid w:val="00D2364C"/>
    <w:rsid w:val="00D25103"/>
    <w:rsid w:val="00D2518E"/>
    <w:rsid w:val="00D27084"/>
    <w:rsid w:val="00D27BEF"/>
    <w:rsid w:val="00D30D86"/>
    <w:rsid w:val="00D30DCD"/>
    <w:rsid w:val="00D310F5"/>
    <w:rsid w:val="00D31603"/>
    <w:rsid w:val="00D3336B"/>
    <w:rsid w:val="00D3359F"/>
    <w:rsid w:val="00D34789"/>
    <w:rsid w:val="00D34D57"/>
    <w:rsid w:val="00D355A0"/>
    <w:rsid w:val="00D355A1"/>
    <w:rsid w:val="00D3591F"/>
    <w:rsid w:val="00D36006"/>
    <w:rsid w:val="00D3696F"/>
    <w:rsid w:val="00D404D0"/>
    <w:rsid w:val="00D408CF"/>
    <w:rsid w:val="00D42A4E"/>
    <w:rsid w:val="00D4365E"/>
    <w:rsid w:val="00D4552A"/>
    <w:rsid w:val="00D467F2"/>
    <w:rsid w:val="00D500B5"/>
    <w:rsid w:val="00D52BA5"/>
    <w:rsid w:val="00D554B3"/>
    <w:rsid w:val="00D56B5A"/>
    <w:rsid w:val="00D57A8F"/>
    <w:rsid w:val="00D60708"/>
    <w:rsid w:val="00D60B19"/>
    <w:rsid w:val="00D60C57"/>
    <w:rsid w:val="00D61348"/>
    <w:rsid w:val="00D63A8C"/>
    <w:rsid w:val="00D64159"/>
    <w:rsid w:val="00D645AA"/>
    <w:rsid w:val="00D65A29"/>
    <w:rsid w:val="00D66C2F"/>
    <w:rsid w:val="00D66EA5"/>
    <w:rsid w:val="00D67189"/>
    <w:rsid w:val="00D70274"/>
    <w:rsid w:val="00D7179B"/>
    <w:rsid w:val="00D72E02"/>
    <w:rsid w:val="00D732B9"/>
    <w:rsid w:val="00D7345D"/>
    <w:rsid w:val="00D74784"/>
    <w:rsid w:val="00D74F3C"/>
    <w:rsid w:val="00D77D8E"/>
    <w:rsid w:val="00D801AD"/>
    <w:rsid w:val="00D829A0"/>
    <w:rsid w:val="00D834A3"/>
    <w:rsid w:val="00D837DD"/>
    <w:rsid w:val="00D83F48"/>
    <w:rsid w:val="00D83FEF"/>
    <w:rsid w:val="00D8415F"/>
    <w:rsid w:val="00D84495"/>
    <w:rsid w:val="00D84C7B"/>
    <w:rsid w:val="00D86E8C"/>
    <w:rsid w:val="00D877BD"/>
    <w:rsid w:val="00D87FDD"/>
    <w:rsid w:val="00D903B2"/>
    <w:rsid w:val="00D911FD"/>
    <w:rsid w:val="00D9269B"/>
    <w:rsid w:val="00D96028"/>
    <w:rsid w:val="00D96551"/>
    <w:rsid w:val="00D9669F"/>
    <w:rsid w:val="00D96EB2"/>
    <w:rsid w:val="00D9724B"/>
    <w:rsid w:val="00D97E01"/>
    <w:rsid w:val="00D97E91"/>
    <w:rsid w:val="00DA2948"/>
    <w:rsid w:val="00DA2EF8"/>
    <w:rsid w:val="00DA3C46"/>
    <w:rsid w:val="00DA414E"/>
    <w:rsid w:val="00DA5BB6"/>
    <w:rsid w:val="00DA64E8"/>
    <w:rsid w:val="00DA7148"/>
    <w:rsid w:val="00DB0D94"/>
    <w:rsid w:val="00DB0E4B"/>
    <w:rsid w:val="00DB208F"/>
    <w:rsid w:val="00DB364E"/>
    <w:rsid w:val="00DB6DBC"/>
    <w:rsid w:val="00DB7841"/>
    <w:rsid w:val="00DB7C58"/>
    <w:rsid w:val="00DB7DD0"/>
    <w:rsid w:val="00DB7E5D"/>
    <w:rsid w:val="00DC039D"/>
    <w:rsid w:val="00DC07CC"/>
    <w:rsid w:val="00DC097B"/>
    <w:rsid w:val="00DC101B"/>
    <w:rsid w:val="00DC21EB"/>
    <w:rsid w:val="00DC27A6"/>
    <w:rsid w:val="00DC2A25"/>
    <w:rsid w:val="00DC58F2"/>
    <w:rsid w:val="00DD1650"/>
    <w:rsid w:val="00DD1665"/>
    <w:rsid w:val="00DD1A0A"/>
    <w:rsid w:val="00DD20C9"/>
    <w:rsid w:val="00DD33B6"/>
    <w:rsid w:val="00DD5D73"/>
    <w:rsid w:val="00DD675F"/>
    <w:rsid w:val="00DD7931"/>
    <w:rsid w:val="00DE077D"/>
    <w:rsid w:val="00DE17CF"/>
    <w:rsid w:val="00DE27F4"/>
    <w:rsid w:val="00DE2E47"/>
    <w:rsid w:val="00DE2FFD"/>
    <w:rsid w:val="00DE370E"/>
    <w:rsid w:val="00DE5476"/>
    <w:rsid w:val="00DE65AA"/>
    <w:rsid w:val="00DE7362"/>
    <w:rsid w:val="00DE772B"/>
    <w:rsid w:val="00DF054E"/>
    <w:rsid w:val="00DF0A78"/>
    <w:rsid w:val="00DF210D"/>
    <w:rsid w:val="00DF2687"/>
    <w:rsid w:val="00DF2D8D"/>
    <w:rsid w:val="00DF30C1"/>
    <w:rsid w:val="00DF4383"/>
    <w:rsid w:val="00DF4CD4"/>
    <w:rsid w:val="00DF69BE"/>
    <w:rsid w:val="00E01423"/>
    <w:rsid w:val="00E04BD8"/>
    <w:rsid w:val="00E0595D"/>
    <w:rsid w:val="00E059FA"/>
    <w:rsid w:val="00E06B87"/>
    <w:rsid w:val="00E12185"/>
    <w:rsid w:val="00E1321A"/>
    <w:rsid w:val="00E13AC8"/>
    <w:rsid w:val="00E13DB2"/>
    <w:rsid w:val="00E13F47"/>
    <w:rsid w:val="00E14114"/>
    <w:rsid w:val="00E14CCC"/>
    <w:rsid w:val="00E162E6"/>
    <w:rsid w:val="00E16D57"/>
    <w:rsid w:val="00E17D14"/>
    <w:rsid w:val="00E2034A"/>
    <w:rsid w:val="00E20A7C"/>
    <w:rsid w:val="00E21833"/>
    <w:rsid w:val="00E24FFF"/>
    <w:rsid w:val="00E259FA"/>
    <w:rsid w:val="00E26190"/>
    <w:rsid w:val="00E30812"/>
    <w:rsid w:val="00E331FD"/>
    <w:rsid w:val="00E34705"/>
    <w:rsid w:val="00E36619"/>
    <w:rsid w:val="00E36F9A"/>
    <w:rsid w:val="00E37965"/>
    <w:rsid w:val="00E40A03"/>
    <w:rsid w:val="00E41050"/>
    <w:rsid w:val="00E41C4C"/>
    <w:rsid w:val="00E421F4"/>
    <w:rsid w:val="00E45AF1"/>
    <w:rsid w:val="00E46280"/>
    <w:rsid w:val="00E51198"/>
    <w:rsid w:val="00E52971"/>
    <w:rsid w:val="00E52FE6"/>
    <w:rsid w:val="00E544D9"/>
    <w:rsid w:val="00E557B8"/>
    <w:rsid w:val="00E55D8C"/>
    <w:rsid w:val="00E568DC"/>
    <w:rsid w:val="00E57922"/>
    <w:rsid w:val="00E601EF"/>
    <w:rsid w:val="00E603A9"/>
    <w:rsid w:val="00E60688"/>
    <w:rsid w:val="00E6254D"/>
    <w:rsid w:val="00E62A25"/>
    <w:rsid w:val="00E63EBA"/>
    <w:rsid w:val="00E63EF3"/>
    <w:rsid w:val="00E65308"/>
    <w:rsid w:val="00E660F7"/>
    <w:rsid w:val="00E700A5"/>
    <w:rsid w:val="00E7119D"/>
    <w:rsid w:val="00E75A4D"/>
    <w:rsid w:val="00E77FAF"/>
    <w:rsid w:val="00E80272"/>
    <w:rsid w:val="00E808DE"/>
    <w:rsid w:val="00E818C0"/>
    <w:rsid w:val="00E85B82"/>
    <w:rsid w:val="00E85E2F"/>
    <w:rsid w:val="00E87AD0"/>
    <w:rsid w:val="00E904DA"/>
    <w:rsid w:val="00E90E1F"/>
    <w:rsid w:val="00E912A6"/>
    <w:rsid w:val="00E92407"/>
    <w:rsid w:val="00E92AF4"/>
    <w:rsid w:val="00E92D9C"/>
    <w:rsid w:val="00E93AD7"/>
    <w:rsid w:val="00E9499F"/>
    <w:rsid w:val="00E9519E"/>
    <w:rsid w:val="00E9538B"/>
    <w:rsid w:val="00E9649B"/>
    <w:rsid w:val="00E96E68"/>
    <w:rsid w:val="00E97535"/>
    <w:rsid w:val="00E978C3"/>
    <w:rsid w:val="00EA1F32"/>
    <w:rsid w:val="00EA2056"/>
    <w:rsid w:val="00EA27C2"/>
    <w:rsid w:val="00EA3320"/>
    <w:rsid w:val="00EA50E7"/>
    <w:rsid w:val="00EA73F0"/>
    <w:rsid w:val="00EA7AB1"/>
    <w:rsid w:val="00EB083D"/>
    <w:rsid w:val="00EB1F31"/>
    <w:rsid w:val="00EB2FE4"/>
    <w:rsid w:val="00EB4760"/>
    <w:rsid w:val="00EB6269"/>
    <w:rsid w:val="00EB63A0"/>
    <w:rsid w:val="00EB683E"/>
    <w:rsid w:val="00EB72D8"/>
    <w:rsid w:val="00EB7974"/>
    <w:rsid w:val="00EB7D75"/>
    <w:rsid w:val="00EC15C6"/>
    <w:rsid w:val="00EC18C3"/>
    <w:rsid w:val="00EC1A95"/>
    <w:rsid w:val="00EC24B0"/>
    <w:rsid w:val="00EC267D"/>
    <w:rsid w:val="00EC42A9"/>
    <w:rsid w:val="00EC6875"/>
    <w:rsid w:val="00EC6ECF"/>
    <w:rsid w:val="00ED2375"/>
    <w:rsid w:val="00ED251C"/>
    <w:rsid w:val="00ED3A73"/>
    <w:rsid w:val="00ED486E"/>
    <w:rsid w:val="00EE0450"/>
    <w:rsid w:val="00EE05C1"/>
    <w:rsid w:val="00EE1A57"/>
    <w:rsid w:val="00EE1E4A"/>
    <w:rsid w:val="00EE33D9"/>
    <w:rsid w:val="00EE3F95"/>
    <w:rsid w:val="00EE459B"/>
    <w:rsid w:val="00EE4FF7"/>
    <w:rsid w:val="00EE5699"/>
    <w:rsid w:val="00EE6456"/>
    <w:rsid w:val="00EE6817"/>
    <w:rsid w:val="00EE6AD9"/>
    <w:rsid w:val="00EE79C4"/>
    <w:rsid w:val="00EF053D"/>
    <w:rsid w:val="00EF0C61"/>
    <w:rsid w:val="00EF0DF3"/>
    <w:rsid w:val="00EF13BC"/>
    <w:rsid w:val="00EF4890"/>
    <w:rsid w:val="00EF64EA"/>
    <w:rsid w:val="00EF6F67"/>
    <w:rsid w:val="00EF7084"/>
    <w:rsid w:val="00EF727C"/>
    <w:rsid w:val="00EF736C"/>
    <w:rsid w:val="00EF7EE7"/>
    <w:rsid w:val="00F00582"/>
    <w:rsid w:val="00F00C77"/>
    <w:rsid w:val="00F01259"/>
    <w:rsid w:val="00F0174A"/>
    <w:rsid w:val="00F02280"/>
    <w:rsid w:val="00F02E1F"/>
    <w:rsid w:val="00F031C2"/>
    <w:rsid w:val="00F03BF0"/>
    <w:rsid w:val="00F03E67"/>
    <w:rsid w:val="00F04E0D"/>
    <w:rsid w:val="00F0506D"/>
    <w:rsid w:val="00F06D0C"/>
    <w:rsid w:val="00F076F2"/>
    <w:rsid w:val="00F1084C"/>
    <w:rsid w:val="00F1129E"/>
    <w:rsid w:val="00F120B4"/>
    <w:rsid w:val="00F1286B"/>
    <w:rsid w:val="00F12C9B"/>
    <w:rsid w:val="00F12D02"/>
    <w:rsid w:val="00F133FC"/>
    <w:rsid w:val="00F13ABE"/>
    <w:rsid w:val="00F13EE3"/>
    <w:rsid w:val="00F14455"/>
    <w:rsid w:val="00F1454C"/>
    <w:rsid w:val="00F1599C"/>
    <w:rsid w:val="00F15CE3"/>
    <w:rsid w:val="00F20158"/>
    <w:rsid w:val="00F20E23"/>
    <w:rsid w:val="00F211FA"/>
    <w:rsid w:val="00F216E4"/>
    <w:rsid w:val="00F22184"/>
    <w:rsid w:val="00F232D1"/>
    <w:rsid w:val="00F2423A"/>
    <w:rsid w:val="00F25386"/>
    <w:rsid w:val="00F25B2C"/>
    <w:rsid w:val="00F268F5"/>
    <w:rsid w:val="00F27AB8"/>
    <w:rsid w:val="00F30EB9"/>
    <w:rsid w:val="00F31B65"/>
    <w:rsid w:val="00F32EE4"/>
    <w:rsid w:val="00F331D8"/>
    <w:rsid w:val="00F346E9"/>
    <w:rsid w:val="00F34F50"/>
    <w:rsid w:val="00F350B3"/>
    <w:rsid w:val="00F359D0"/>
    <w:rsid w:val="00F36361"/>
    <w:rsid w:val="00F37C62"/>
    <w:rsid w:val="00F42178"/>
    <w:rsid w:val="00F43774"/>
    <w:rsid w:val="00F439A6"/>
    <w:rsid w:val="00F44213"/>
    <w:rsid w:val="00F452E5"/>
    <w:rsid w:val="00F45BB6"/>
    <w:rsid w:val="00F4673A"/>
    <w:rsid w:val="00F5075A"/>
    <w:rsid w:val="00F50F60"/>
    <w:rsid w:val="00F51AAC"/>
    <w:rsid w:val="00F52695"/>
    <w:rsid w:val="00F53EF6"/>
    <w:rsid w:val="00F555F3"/>
    <w:rsid w:val="00F56116"/>
    <w:rsid w:val="00F56DF4"/>
    <w:rsid w:val="00F57513"/>
    <w:rsid w:val="00F57764"/>
    <w:rsid w:val="00F57FF1"/>
    <w:rsid w:val="00F618B4"/>
    <w:rsid w:val="00F62542"/>
    <w:rsid w:val="00F62FFF"/>
    <w:rsid w:val="00F63AF0"/>
    <w:rsid w:val="00F643FA"/>
    <w:rsid w:val="00F665DA"/>
    <w:rsid w:val="00F67BEA"/>
    <w:rsid w:val="00F67DB2"/>
    <w:rsid w:val="00F70E99"/>
    <w:rsid w:val="00F717A5"/>
    <w:rsid w:val="00F71836"/>
    <w:rsid w:val="00F729F4"/>
    <w:rsid w:val="00F72E8F"/>
    <w:rsid w:val="00F7389C"/>
    <w:rsid w:val="00F74DA4"/>
    <w:rsid w:val="00F75710"/>
    <w:rsid w:val="00F7699F"/>
    <w:rsid w:val="00F76FE0"/>
    <w:rsid w:val="00F772AD"/>
    <w:rsid w:val="00F82801"/>
    <w:rsid w:val="00F847D8"/>
    <w:rsid w:val="00F850B4"/>
    <w:rsid w:val="00F85F67"/>
    <w:rsid w:val="00F86A27"/>
    <w:rsid w:val="00F87B14"/>
    <w:rsid w:val="00F9079F"/>
    <w:rsid w:val="00F90901"/>
    <w:rsid w:val="00F9100B"/>
    <w:rsid w:val="00F915CE"/>
    <w:rsid w:val="00F9189E"/>
    <w:rsid w:val="00F950E3"/>
    <w:rsid w:val="00F9541C"/>
    <w:rsid w:val="00F966EE"/>
    <w:rsid w:val="00F96C50"/>
    <w:rsid w:val="00F96EBA"/>
    <w:rsid w:val="00F97DEB"/>
    <w:rsid w:val="00F97FB0"/>
    <w:rsid w:val="00FA1499"/>
    <w:rsid w:val="00FA2530"/>
    <w:rsid w:val="00FA2650"/>
    <w:rsid w:val="00FA2CD3"/>
    <w:rsid w:val="00FA38E9"/>
    <w:rsid w:val="00FA3BEB"/>
    <w:rsid w:val="00FA3EEF"/>
    <w:rsid w:val="00FA3F19"/>
    <w:rsid w:val="00FA550A"/>
    <w:rsid w:val="00FA5F65"/>
    <w:rsid w:val="00FA657C"/>
    <w:rsid w:val="00FA66AA"/>
    <w:rsid w:val="00FA6B4A"/>
    <w:rsid w:val="00FA6CAA"/>
    <w:rsid w:val="00FA7216"/>
    <w:rsid w:val="00FA750C"/>
    <w:rsid w:val="00FB15C7"/>
    <w:rsid w:val="00FB1750"/>
    <w:rsid w:val="00FB17D2"/>
    <w:rsid w:val="00FB24D7"/>
    <w:rsid w:val="00FB3508"/>
    <w:rsid w:val="00FB376D"/>
    <w:rsid w:val="00FB3D9D"/>
    <w:rsid w:val="00FB404B"/>
    <w:rsid w:val="00FB490A"/>
    <w:rsid w:val="00FB7558"/>
    <w:rsid w:val="00FC19DA"/>
    <w:rsid w:val="00FC1EC2"/>
    <w:rsid w:val="00FC24F4"/>
    <w:rsid w:val="00FC2FF6"/>
    <w:rsid w:val="00FC3AC9"/>
    <w:rsid w:val="00FC4916"/>
    <w:rsid w:val="00FC4EC1"/>
    <w:rsid w:val="00FC4EE8"/>
    <w:rsid w:val="00FC5B9A"/>
    <w:rsid w:val="00FC7F76"/>
    <w:rsid w:val="00FD0581"/>
    <w:rsid w:val="00FD3AB9"/>
    <w:rsid w:val="00FD4549"/>
    <w:rsid w:val="00FD47F6"/>
    <w:rsid w:val="00FD59C7"/>
    <w:rsid w:val="00FD5C8A"/>
    <w:rsid w:val="00FD61F4"/>
    <w:rsid w:val="00FD7ABD"/>
    <w:rsid w:val="00FE16CF"/>
    <w:rsid w:val="00FE1CD5"/>
    <w:rsid w:val="00FE21FE"/>
    <w:rsid w:val="00FE22A4"/>
    <w:rsid w:val="00FE235B"/>
    <w:rsid w:val="00FE32EF"/>
    <w:rsid w:val="00FE36C7"/>
    <w:rsid w:val="00FE3C0E"/>
    <w:rsid w:val="00FE7746"/>
    <w:rsid w:val="00FF1237"/>
    <w:rsid w:val="00FF1BC2"/>
    <w:rsid w:val="00FF2047"/>
    <w:rsid w:val="00FF27E1"/>
    <w:rsid w:val="00FF3880"/>
    <w:rsid w:val="00FF3E65"/>
    <w:rsid w:val="00FF55EE"/>
    <w:rsid w:val="00FF6329"/>
    <w:rsid w:val="00FF6697"/>
    <w:rsid w:val="00FF6E23"/>
    <w:rsid w:val="00FF7291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8203C"/>
    <w:pPr>
      <w:spacing w:after="200" w:line="276" w:lineRule="auto"/>
    </w:pPr>
    <w:rPr>
      <w:rFonts w:ascii="B Zar" w:hAnsi="B Zar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30C0C"/>
    <w:pPr>
      <w:keepNext/>
      <w:keepLines/>
      <w:spacing w:before="480" w:after="0"/>
      <w:outlineLvl w:val="0"/>
    </w:pPr>
    <w:rPr>
      <w:rFonts w:ascii="B Homa" w:eastAsia="Times New Roman" w:hAnsi="B Homa" w:cs="Times New Roman"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12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343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343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089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9089E"/>
  </w:style>
  <w:style w:type="character" w:customStyle="1" w:styleId="Heading1Char">
    <w:name w:val="Heading 1 Char"/>
    <w:link w:val="Heading1"/>
    <w:uiPriority w:val="9"/>
    <w:rsid w:val="00230C0C"/>
    <w:rPr>
      <w:rFonts w:ascii="B Homa" w:eastAsia="Times New Roman" w:hAnsi="B Homa" w:cs="Times New Roman"/>
      <w:bCs/>
      <w:color w:val="000000" w:themeColor="text1"/>
      <w:sz w:val="28"/>
      <w:szCs w:val="28"/>
    </w:rPr>
  </w:style>
  <w:style w:type="character" w:styleId="Hyperlink">
    <w:name w:val="Hyperlink"/>
    <w:uiPriority w:val="99"/>
    <w:unhideWhenUsed/>
    <w:rsid w:val="00BC663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C6639"/>
    <w:rPr>
      <w:color w:val="800080"/>
      <w:u w:val="single"/>
    </w:rPr>
  </w:style>
  <w:style w:type="paragraph" w:customStyle="1" w:styleId="xl63">
    <w:name w:val="xl63"/>
    <w:basedOn w:val="Normal"/>
    <w:rsid w:val="00BC6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64">
    <w:name w:val="xl64"/>
    <w:basedOn w:val="Normal"/>
    <w:rsid w:val="00BC6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65">
    <w:name w:val="xl65"/>
    <w:basedOn w:val="Normal"/>
    <w:rsid w:val="00BC6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66">
    <w:name w:val="xl66"/>
    <w:basedOn w:val="Normal"/>
    <w:rsid w:val="00BC6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0"/>
      <w:szCs w:val="20"/>
    </w:rPr>
  </w:style>
  <w:style w:type="paragraph" w:customStyle="1" w:styleId="xl67">
    <w:name w:val="xl67"/>
    <w:basedOn w:val="Normal"/>
    <w:rsid w:val="00BC6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0"/>
      <w:szCs w:val="20"/>
    </w:rPr>
  </w:style>
  <w:style w:type="paragraph" w:customStyle="1" w:styleId="xl68">
    <w:name w:val="xl68"/>
    <w:basedOn w:val="Normal"/>
    <w:rsid w:val="00BC6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0"/>
      <w:szCs w:val="20"/>
    </w:rPr>
  </w:style>
  <w:style w:type="paragraph" w:customStyle="1" w:styleId="xl69">
    <w:name w:val="xl69"/>
    <w:basedOn w:val="Normal"/>
    <w:rsid w:val="00BC6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0"/>
      <w:szCs w:val="20"/>
    </w:rPr>
  </w:style>
  <w:style w:type="paragraph" w:customStyle="1" w:styleId="xl70">
    <w:name w:val="xl70"/>
    <w:basedOn w:val="Normal"/>
    <w:rsid w:val="00BC66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0"/>
      <w:szCs w:val="20"/>
    </w:rPr>
  </w:style>
  <w:style w:type="paragraph" w:customStyle="1" w:styleId="xl71">
    <w:name w:val="xl71"/>
    <w:basedOn w:val="Normal"/>
    <w:rsid w:val="00BC66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751210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34542"/>
    <w:pPr>
      <w:tabs>
        <w:tab w:val="left" w:pos="996"/>
        <w:tab w:val="right" w:leader="dot" w:pos="9350"/>
      </w:tabs>
      <w:bidi/>
      <w:spacing w:after="100"/>
      <w:ind w:left="220"/>
    </w:pPr>
    <w:rPr>
      <w:rFonts w:eastAsia="Times New Roman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C5EAE"/>
    <w:pPr>
      <w:tabs>
        <w:tab w:val="right" w:leader="dot" w:pos="9350"/>
      </w:tabs>
      <w:bidi/>
      <w:spacing w:after="100"/>
      <w:ind w:left="4"/>
    </w:pPr>
    <w:rPr>
      <w:rFonts w:eastAsia="Times New Roman" w:cs="B Nazanin"/>
      <w:b/>
      <w:bCs/>
      <w:noProof/>
      <w:sz w:val="28"/>
      <w:szCs w:val="28"/>
      <w:lang w:eastAsia="ja-JP"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51210"/>
    <w:pPr>
      <w:spacing w:after="100"/>
      <w:ind w:left="440"/>
    </w:pPr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21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7512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5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695"/>
  </w:style>
  <w:style w:type="paragraph" w:styleId="Footer">
    <w:name w:val="footer"/>
    <w:basedOn w:val="Normal"/>
    <w:link w:val="FooterChar"/>
    <w:uiPriority w:val="99"/>
    <w:unhideWhenUsed/>
    <w:rsid w:val="00F5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695"/>
  </w:style>
  <w:style w:type="character" w:customStyle="1" w:styleId="Heading3Char">
    <w:name w:val="Heading 3 Char"/>
    <w:link w:val="Heading3"/>
    <w:uiPriority w:val="9"/>
    <w:semiHidden/>
    <w:rsid w:val="00B4343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B4343B"/>
    <w:rPr>
      <w:rFonts w:ascii="Cambria" w:eastAsia="Times New Roman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rsid w:val="00591436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8203C"/>
    <w:pPr>
      <w:spacing w:after="200" w:line="276" w:lineRule="auto"/>
    </w:pPr>
    <w:rPr>
      <w:rFonts w:ascii="B Zar" w:hAnsi="B Zar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30C0C"/>
    <w:pPr>
      <w:keepNext/>
      <w:keepLines/>
      <w:spacing w:before="480" w:after="0"/>
      <w:outlineLvl w:val="0"/>
    </w:pPr>
    <w:rPr>
      <w:rFonts w:ascii="B Homa" w:eastAsia="Times New Roman" w:hAnsi="B Homa" w:cs="Times New Roman"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12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343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343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089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9089E"/>
  </w:style>
  <w:style w:type="character" w:customStyle="1" w:styleId="Heading1Char">
    <w:name w:val="Heading 1 Char"/>
    <w:link w:val="Heading1"/>
    <w:uiPriority w:val="9"/>
    <w:rsid w:val="00230C0C"/>
    <w:rPr>
      <w:rFonts w:ascii="B Homa" w:eastAsia="Times New Roman" w:hAnsi="B Homa" w:cs="Times New Roman"/>
      <w:bCs/>
      <w:color w:val="000000" w:themeColor="text1"/>
      <w:sz w:val="28"/>
      <w:szCs w:val="28"/>
    </w:rPr>
  </w:style>
  <w:style w:type="character" w:styleId="Hyperlink">
    <w:name w:val="Hyperlink"/>
    <w:uiPriority w:val="99"/>
    <w:unhideWhenUsed/>
    <w:rsid w:val="00BC663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C6639"/>
    <w:rPr>
      <w:color w:val="800080"/>
      <w:u w:val="single"/>
    </w:rPr>
  </w:style>
  <w:style w:type="paragraph" w:customStyle="1" w:styleId="xl63">
    <w:name w:val="xl63"/>
    <w:basedOn w:val="Normal"/>
    <w:rsid w:val="00BC6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64">
    <w:name w:val="xl64"/>
    <w:basedOn w:val="Normal"/>
    <w:rsid w:val="00BC6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65">
    <w:name w:val="xl65"/>
    <w:basedOn w:val="Normal"/>
    <w:rsid w:val="00BC6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66">
    <w:name w:val="xl66"/>
    <w:basedOn w:val="Normal"/>
    <w:rsid w:val="00BC6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0"/>
      <w:szCs w:val="20"/>
    </w:rPr>
  </w:style>
  <w:style w:type="paragraph" w:customStyle="1" w:styleId="xl67">
    <w:name w:val="xl67"/>
    <w:basedOn w:val="Normal"/>
    <w:rsid w:val="00BC6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0"/>
      <w:szCs w:val="20"/>
    </w:rPr>
  </w:style>
  <w:style w:type="paragraph" w:customStyle="1" w:styleId="xl68">
    <w:name w:val="xl68"/>
    <w:basedOn w:val="Normal"/>
    <w:rsid w:val="00BC6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0"/>
      <w:szCs w:val="20"/>
    </w:rPr>
  </w:style>
  <w:style w:type="paragraph" w:customStyle="1" w:styleId="xl69">
    <w:name w:val="xl69"/>
    <w:basedOn w:val="Normal"/>
    <w:rsid w:val="00BC6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0"/>
      <w:szCs w:val="20"/>
    </w:rPr>
  </w:style>
  <w:style w:type="paragraph" w:customStyle="1" w:styleId="xl70">
    <w:name w:val="xl70"/>
    <w:basedOn w:val="Normal"/>
    <w:rsid w:val="00BC66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0"/>
      <w:szCs w:val="20"/>
    </w:rPr>
  </w:style>
  <w:style w:type="paragraph" w:customStyle="1" w:styleId="xl71">
    <w:name w:val="xl71"/>
    <w:basedOn w:val="Normal"/>
    <w:rsid w:val="00BC66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751210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34542"/>
    <w:pPr>
      <w:tabs>
        <w:tab w:val="left" w:pos="996"/>
        <w:tab w:val="right" w:leader="dot" w:pos="9350"/>
      </w:tabs>
      <w:bidi/>
      <w:spacing w:after="100"/>
      <w:ind w:left="220"/>
    </w:pPr>
    <w:rPr>
      <w:rFonts w:eastAsia="Times New Roman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C5EAE"/>
    <w:pPr>
      <w:tabs>
        <w:tab w:val="right" w:leader="dot" w:pos="9350"/>
      </w:tabs>
      <w:bidi/>
      <w:spacing w:after="100"/>
      <w:ind w:left="4"/>
    </w:pPr>
    <w:rPr>
      <w:rFonts w:eastAsia="Times New Roman" w:cs="B Nazanin"/>
      <w:b/>
      <w:bCs/>
      <w:noProof/>
      <w:sz w:val="28"/>
      <w:szCs w:val="28"/>
      <w:lang w:eastAsia="ja-JP"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51210"/>
    <w:pPr>
      <w:spacing w:after="100"/>
      <w:ind w:left="440"/>
    </w:pPr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21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7512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5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695"/>
  </w:style>
  <w:style w:type="paragraph" w:styleId="Footer">
    <w:name w:val="footer"/>
    <w:basedOn w:val="Normal"/>
    <w:link w:val="FooterChar"/>
    <w:uiPriority w:val="99"/>
    <w:unhideWhenUsed/>
    <w:rsid w:val="00F5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695"/>
  </w:style>
  <w:style w:type="character" w:customStyle="1" w:styleId="Heading3Char">
    <w:name w:val="Heading 3 Char"/>
    <w:link w:val="Heading3"/>
    <w:uiPriority w:val="9"/>
    <w:semiHidden/>
    <w:rsid w:val="00B4343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B4343B"/>
    <w:rPr>
      <w:rFonts w:ascii="Cambria" w:eastAsia="Times New Roman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rsid w:val="00591436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75;&#1608;&#1604;&#1608;&#1610;&#1578;%20&#1607;&#1575;&#1610;%20&#1578;&#1581;&#1602;&#1610;&#1602;&#1575;&#1578;&#1610;\&#1575;&#1608;&#1604;&#1608;&#1610;&#1578;%2096\&#1570;&#1576;%20&#1608;%20&#1570;&#1576;&#1601;&#1575;\&#1570;&#1576;&#1601;&#1575;%20&#1705;&#1588;&#1608;&#1585;\&#1575;&#1608;&#1604;&#1608;&#1610;&#1578;%20&#1607;&#1575;&#1610;%20&#1578;&#1581;&#1602;&#1610;&#1602;&#1575;&#1578;&#1610;%20&#1588;&#1585;&#1705;&#1578;%20&#1605;&#1607;&#1606;&#1583;&#1587;&#1610;%20&#1570;&#1576;&#1601;&#1575;%20&#1705;&#1588;&#1608;&#1585;%20&#1583;&#1585;%20&#1587;&#1575;&#1604;%201396-&#1606;&#1607;&#1575;&#1610;&#1610;-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9BBC-E64F-40FC-850C-656BAAB2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اولويت هاي تحقيقاتي شرکت مهندسي آبفا کشور در سال 1396-نهايي-2003</Template>
  <TotalTime>0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Links>
    <vt:vector size="468" baseType="variant">
      <vt:variant>
        <vt:i4>1900556</vt:i4>
      </vt:variant>
      <vt:variant>
        <vt:i4>363</vt:i4>
      </vt:variant>
      <vt:variant>
        <vt:i4>0</vt:i4>
      </vt:variant>
      <vt:variant>
        <vt:i4>5</vt:i4>
      </vt:variant>
      <vt:variant>
        <vt:lpwstr>http://www.abfaryazd.ir/</vt:lpwstr>
      </vt:variant>
      <vt:variant>
        <vt:lpwstr/>
      </vt:variant>
      <vt:variant>
        <vt:i4>6881382</vt:i4>
      </vt:variant>
      <vt:variant>
        <vt:i4>360</vt:i4>
      </vt:variant>
      <vt:variant>
        <vt:i4>0</vt:i4>
      </vt:variant>
      <vt:variant>
        <vt:i4>5</vt:i4>
      </vt:variant>
      <vt:variant>
        <vt:lpwstr>http://www.abfar.kr.ir/</vt:lpwstr>
      </vt:variant>
      <vt:variant>
        <vt:lpwstr/>
      </vt:variant>
      <vt:variant>
        <vt:i4>7012462</vt:i4>
      </vt:variant>
      <vt:variant>
        <vt:i4>357</vt:i4>
      </vt:variant>
      <vt:variant>
        <vt:i4>0</vt:i4>
      </vt:variant>
      <vt:variant>
        <vt:i4>5</vt:i4>
      </vt:variant>
      <vt:variant>
        <vt:lpwstr>http://www.abfarsistan.ir/</vt:lpwstr>
      </vt:variant>
      <vt:variant>
        <vt:lpwstr/>
      </vt:variant>
      <vt:variant>
        <vt:i4>1966153</vt:i4>
      </vt:variant>
      <vt:variant>
        <vt:i4>354</vt:i4>
      </vt:variant>
      <vt:variant>
        <vt:i4>0</vt:i4>
      </vt:variant>
      <vt:variant>
        <vt:i4>5</vt:i4>
      </vt:variant>
      <vt:variant>
        <vt:lpwstr>http://www.abfar-nkh.ir/</vt:lpwstr>
      </vt:variant>
      <vt:variant>
        <vt:lpwstr/>
      </vt:variant>
      <vt:variant>
        <vt:i4>6881407</vt:i4>
      </vt:variant>
      <vt:variant>
        <vt:i4>351</vt:i4>
      </vt:variant>
      <vt:variant>
        <vt:i4>0</vt:i4>
      </vt:variant>
      <vt:variant>
        <vt:i4>5</vt:i4>
      </vt:variant>
      <vt:variant>
        <vt:lpwstr>http://www.abfar-kh.ir/</vt:lpwstr>
      </vt:variant>
      <vt:variant>
        <vt:lpwstr/>
      </vt:variant>
      <vt:variant>
        <vt:i4>1114193</vt:i4>
      </vt:variant>
      <vt:variant>
        <vt:i4>348</vt:i4>
      </vt:variant>
      <vt:variant>
        <vt:i4>0</vt:i4>
      </vt:variant>
      <vt:variant>
        <vt:i4>5</vt:i4>
      </vt:variant>
      <vt:variant>
        <vt:lpwstr>http://www.abfar-isfahan.ir/</vt:lpwstr>
      </vt:variant>
      <vt:variant>
        <vt:lpwstr/>
      </vt:variant>
      <vt:variant>
        <vt:i4>5701635</vt:i4>
      </vt:variant>
      <vt:variant>
        <vt:i4>345</vt:i4>
      </vt:variant>
      <vt:variant>
        <vt:i4>0</vt:i4>
      </vt:variant>
      <vt:variant>
        <vt:i4>5</vt:i4>
      </vt:variant>
      <vt:variant>
        <vt:lpwstr>http://www.abfa-lorestan.ir/</vt:lpwstr>
      </vt:variant>
      <vt:variant>
        <vt:lpwstr/>
      </vt:variant>
      <vt:variant>
        <vt:i4>7864423</vt:i4>
      </vt:variant>
      <vt:variant>
        <vt:i4>342</vt:i4>
      </vt:variant>
      <vt:variant>
        <vt:i4>0</vt:i4>
      </vt:variant>
      <vt:variant>
        <vt:i4>5</vt:i4>
      </vt:variant>
      <vt:variant>
        <vt:lpwstr>http://www.abfamashhad.ir/</vt:lpwstr>
      </vt:variant>
      <vt:variant>
        <vt:lpwstr/>
      </vt:variant>
      <vt:variant>
        <vt:i4>131087</vt:i4>
      </vt:variant>
      <vt:variant>
        <vt:i4>339</vt:i4>
      </vt:variant>
      <vt:variant>
        <vt:i4>0</vt:i4>
      </vt:variant>
      <vt:variant>
        <vt:i4>5</vt:i4>
      </vt:variant>
      <vt:variant>
        <vt:lpwstr>http://www.aww.co.ir/</vt:lpwstr>
      </vt:variant>
      <vt:variant>
        <vt:lpwstr/>
      </vt:variant>
      <vt:variant>
        <vt:i4>4259928</vt:i4>
      </vt:variant>
      <vt:variant>
        <vt:i4>336</vt:i4>
      </vt:variant>
      <vt:variant>
        <vt:i4>0</vt:i4>
      </vt:variant>
      <vt:variant>
        <vt:i4>5</vt:i4>
      </vt:variant>
      <vt:variant>
        <vt:lpwstr>http://www.abfayazd.com/</vt:lpwstr>
      </vt:variant>
      <vt:variant>
        <vt:lpwstr/>
      </vt:variant>
      <vt:variant>
        <vt:i4>7471227</vt:i4>
      </vt:variant>
      <vt:variant>
        <vt:i4>333</vt:i4>
      </vt:variant>
      <vt:variant>
        <vt:i4>0</vt:i4>
      </vt:variant>
      <vt:variant>
        <vt:i4>5</vt:i4>
      </vt:variant>
      <vt:variant>
        <vt:lpwstr>http://www.hww.ir/</vt:lpwstr>
      </vt:variant>
      <vt:variant>
        <vt:lpwstr/>
      </vt:variant>
      <vt:variant>
        <vt:i4>5701635</vt:i4>
      </vt:variant>
      <vt:variant>
        <vt:i4>330</vt:i4>
      </vt:variant>
      <vt:variant>
        <vt:i4>0</vt:i4>
      </vt:variant>
      <vt:variant>
        <vt:i4>5</vt:i4>
      </vt:variant>
      <vt:variant>
        <vt:lpwstr>http://www.abfa-lorestan.ir/</vt:lpwstr>
      </vt:variant>
      <vt:variant>
        <vt:lpwstr/>
      </vt:variant>
      <vt:variant>
        <vt:i4>8192127</vt:i4>
      </vt:variant>
      <vt:variant>
        <vt:i4>327</vt:i4>
      </vt:variant>
      <vt:variant>
        <vt:i4>0</vt:i4>
      </vt:variant>
      <vt:variant>
        <vt:i4>5</vt:i4>
      </vt:variant>
      <vt:variant>
        <vt:lpwstr>http://www.abfamarkazi.ir/</vt:lpwstr>
      </vt:variant>
      <vt:variant>
        <vt:lpwstr/>
      </vt:variant>
      <vt:variant>
        <vt:i4>5701635</vt:i4>
      </vt:variant>
      <vt:variant>
        <vt:i4>324</vt:i4>
      </vt:variant>
      <vt:variant>
        <vt:i4>0</vt:i4>
      </vt:variant>
      <vt:variant>
        <vt:i4>5</vt:i4>
      </vt:variant>
      <vt:variant>
        <vt:lpwstr>http://www.abfa-lorestan.ir/</vt:lpwstr>
      </vt:variant>
      <vt:variant>
        <vt:lpwstr/>
      </vt:variant>
      <vt:variant>
        <vt:i4>4128886</vt:i4>
      </vt:variant>
      <vt:variant>
        <vt:i4>321</vt:i4>
      </vt:variant>
      <vt:variant>
        <vt:i4>0</vt:i4>
      </vt:variant>
      <vt:variant>
        <vt:i4>5</vt:i4>
      </vt:variant>
      <vt:variant>
        <vt:lpwstr>http://www.abfa-mazandaran.ir/</vt:lpwstr>
      </vt:variant>
      <vt:variant>
        <vt:lpwstr/>
      </vt:variant>
      <vt:variant>
        <vt:i4>5701635</vt:i4>
      </vt:variant>
      <vt:variant>
        <vt:i4>318</vt:i4>
      </vt:variant>
      <vt:variant>
        <vt:i4>0</vt:i4>
      </vt:variant>
      <vt:variant>
        <vt:i4>5</vt:i4>
      </vt:variant>
      <vt:variant>
        <vt:lpwstr>http://www.abfa-lorestan.ir/</vt:lpwstr>
      </vt:variant>
      <vt:variant>
        <vt:lpwstr/>
      </vt:variant>
      <vt:variant>
        <vt:i4>5701635</vt:i4>
      </vt:variant>
      <vt:variant>
        <vt:i4>315</vt:i4>
      </vt:variant>
      <vt:variant>
        <vt:i4>0</vt:i4>
      </vt:variant>
      <vt:variant>
        <vt:i4>5</vt:i4>
      </vt:variant>
      <vt:variant>
        <vt:lpwstr>http://www.abfa-lorestan.ir/</vt:lpwstr>
      </vt:variant>
      <vt:variant>
        <vt:lpwstr/>
      </vt:variant>
      <vt:variant>
        <vt:i4>3145824</vt:i4>
      </vt:variant>
      <vt:variant>
        <vt:i4>312</vt:i4>
      </vt:variant>
      <vt:variant>
        <vt:i4>0</vt:i4>
      </vt:variant>
      <vt:variant>
        <vt:i4>5</vt:i4>
      </vt:variant>
      <vt:variant>
        <vt:lpwstr>http://www.abfa-guilan.ir/</vt:lpwstr>
      </vt:variant>
      <vt:variant>
        <vt:lpwstr/>
      </vt:variant>
      <vt:variant>
        <vt:i4>6881322</vt:i4>
      </vt:variant>
      <vt:variant>
        <vt:i4>309</vt:i4>
      </vt:variant>
      <vt:variant>
        <vt:i4>0</vt:i4>
      </vt:variant>
      <vt:variant>
        <vt:i4>5</vt:i4>
      </vt:variant>
      <vt:variant>
        <vt:lpwstr>http://www.abfagolestan.ir/</vt:lpwstr>
      </vt:variant>
      <vt:variant>
        <vt:lpwstr/>
      </vt:variant>
      <vt:variant>
        <vt:i4>2424932</vt:i4>
      </vt:variant>
      <vt:variant>
        <vt:i4>306</vt:i4>
      </vt:variant>
      <vt:variant>
        <vt:i4>0</vt:i4>
      </vt:variant>
      <vt:variant>
        <vt:i4>5</vt:i4>
      </vt:variant>
      <vt:variant>
        <vt:lpwstr>http://www.abfa-kb.ir/</vt:lpwstr>
      </vt:variant>
      <vt:variant>
        <vt:lpwstr/>
      </vt:variant>
      <vt:variant>
        <vt:i4>6881404</vt:i4>
      </vt:variant>
      <vt:variant>
        <vt:i4>303</vt:i4>
      </vt:variant>
      <vt:variant>
        <vt:i4>0</vt:i4>
      </vt:variant>
      <vt:variant>
        <vt:i4>5</vt:i4>
      </vt:variant>
      <vt:variant>
        <vt:lpwstr>http://www.abfaksh.ir/</vt:lpwstr>
      </vt:variant>
      <vt:variant>
        <vt:lpwstr/>
      </vt:variant>
      <vt:variant>
        <vt:i4>524380</vt:i4>
      </vt:variant>
      <vt:variant>
        <vt:i4>300</vt:i4>
      </vt:variant>
      <vt:variant>
        <vt:i4>0</vt:i4>
      </vt:variant>
      <vt:variant>
        <vt:i4>5</vt:i4>
      </vt:variant>
      <vt:variant>
        <vt:lpwstr>http://www.abfakerman.ir/</vt:lpwstr>
      </vt:variant>
      <vt:variant>
        <vt:lpwstr/>
      </vt:variant>
      <vt:variant>
        <vt:i4>4456540</vt:i4>
      </vt:variant>
      <vt:variant>
        <vt:i4>297</vt:i4>
      </vt:variant>
      <vt:variant>
        <vt:i4>0</vt:i4>
      </vt:variant>
      <vt:variant>
        <vt:i4>5</vt:i4>
      </vt:variant>
      <vt:variant>
        <vt:lpwstr>http://www.abfa-kordestan.ir/</vt:lpwstr>
      </vt:variant>
      <vt:variant>
        <vt:lpwstr/>
      </vt:variant>
      <vt:variant>
        <vt:i4>65</vt:i4>
      </vt:variant>
      <vt:variant>
        <vt:i4>294</vt:i4>
      </vt:variant>
      <vt:variant>
        <vt:i4>0</vt:i4>
      </vt:variant>
      <vt:variant>
        <vt:i4>5</vt:i4>
      </vt:variant>
      <vt:variant>
        <vt:lpwstr>http://www.abfa-qom.com/</vt:lpwstr>
      </vt:variant>
      <vt:variant>
        <vt:lpwstr/>
      </vt:variant>
      <vt:variant>
        <vt:i4>1179715</vt:i4>
      </vt:variant>
      <vt:variant>
        <vt:i4>291</vt:i4>
      </vt:variant>
      <vt:variant>
        <vt:i4>0</vt:i4>
      </vt:variant>
      <vt:variant>
        <vt:i4>5</vt:i4>
      </vt:variant>
      <vt:variant>
        <vt:lpwstr>http://www.abfaqazvin.ir/</vt:lpwstr>
      </vt:variant>
      <vt:variant>
        <vt:lpwstr/>
      </vt:variant>
      <vt:variant>
        <vt:i4>5570587</vt:i4>
      </vt:variant>
      <vt:variant>
        <vt:i4>288</vt:i4>
      </vt:variant>
      <vt:variant>
        <vt:i4>0</vt:i4>
      </vt:variant>
      <vt:variant>
        <vt:i4>5</vt:i4>
      </vt:variant>
      <vt:variant>
        <vt:lpwstr>http://www.abfa-fars.ir/</vt:lpwstr>
      </vt:variant>
      <vt:variant>
        <vt:lpwstr/>
      </vt:variant>
      <vt:variant>
        <vt:i4>3539004</vt:i4>
      </vt:variant>
      <vt:variant>
        <vt:i4>285</vt:i4>
      </vt:variant>
      <vt:variant>
        <vt:i4>0</vt:i4>
      </vt:variant>
      <vt:variant>
        <vt:i4>5</vt:i4>
      </vt:variant>
      <vt:variant>
        <vt:lpwstr>http://www.abfa-nkh.ir/</vt:lpwstr>
      </vt:variant>
      <vt:variant>
        <vt:lpwstr/>
      </vt:variant>
      <vt:variant>
        <vt:i4>7602237</vt:i4>
      </vt:variant>
      <vt:variant>
        <vt:i4>282</vt:i4>
      </vt:variant>
      <vt:variant>
        <vt:i4>0</vt:i4>
      </vt:variant>
      <vt:variant>
        <vt:i4>5</vt:i4>
      </vt:variant>
      <vt:variant>
        <vt:lpwstr>http://www.abfakhorasan.ir/</vt:lpwstr>
      </vt:variant>
      <vt:variant>
        <vt:lpwstr/>
      </vt:variant>
      <vt:variant>
        <vt:i4>3473467</vt:i4>
      </vt:variant>
      <vt:variant>
        <vt:i4>279</vt:i4>
      </vt:variant>
      <vt:variant>
        <vt:i4>0</vt:i4>
      </vt:variant>
      <vt:variant>
        <vt:i4>5</vt:i4>
      </vt:variant>
      <vt:variant>
        <vt:lpwstr>http://www.abfa-khj.ir/</vt:lpwstr>
      </vt:variant>
      <vt:variant>
        <vt:lpwstr/>
      </vt:variant>
      <vt:variant>
        <vt:i4>1835096</vt:i4>
      </vt:variant>
      <vt:variant>
        <vt:i4>275</vt:i4>
      </vt:variant>
      <vt:variant>
        <vt:i4>0</vt:i4>
      </vt:variant>
      <vt:variant>
        <vt:i4>5</vt:i4>
      </vt:variant>
      <vt:variant>
        <vt:lpwstr>http://www.abfa-esfahan.com/</vt:lpwstr>
      </vt:variant>
      <vt:variant>
        <vt:lpwstr/>
      </vt:variant>
      <vt:variant>
        <vt:i4>1835096</vt:i4>
      </vt:variant>
      <vt:variant>
        <vt:i4>273</vt:i4>
      </vt:variant>
      <vt:variant>
        <vt:i4>0</vt:i4>
      </vt:variant>
      <vt:variant>
        <vt:i4>5</vt:i4>
      </vt:variant>
      <vt:variant>
        <vt:lpwstr>http://www.abfa-esfahan.com/</vt:lpwstr>
      </vt:variant>
      <vt:variant>
        <vt:lpwstr/>
      </vt:variant>
      <vt:variant>
        <vt:i4>8126567</vt:i4>
      </vt:variant>
      <vt:variant>
        <vt:i4>270</vt:i4>
      </vt:variant>
      <vt:variant>
        <vt:i4>0</vt:i4>
      </vt:variant>
      <vt:variant>
        <vt:i4>5</vt:i4>
      </vt:variant>
      <vt:variant>
        <vt:lpwstr>http://www.abfa-ardabil.co.ir/</vt:lpwstr>
      </vt:variant>
      <vt:variant>
        <vt:lpwstr/>
      </vt:variant>
      <vt:variant>
        <vt:i4>7798831</vt:i4>
      </vt:variant>
      <vt:variant>
        <vt:i4>266</vt:i4>
      </vt:variant>
      <vt:variant>
        <vt:i4>0</vt:i4>
      </vt:variant>
      <vt:variant>
        <vt:i4>5</vt:i4>
      </vt:variant>
      <vt:variant>
        <vt:lpwstr>http://www.waww.ir/</vt:lpwstr>
      </vt:variant>
      <vt:variant>
        <vt:lpwstr/>
      </vt:variant>
      <vt:variant>
        <vt:i4>7798831</vt:i4>
      </vt:variant>
      <vt:variant>
        <vt:i4>264</vt:i4>
      </vt:variant>
      <vt:variant>
        <vt:i4>0</vt:i4>
      </vt:variant>
      <vt:variant>
        <vt:i4>5</vt:i4>
      </vt:variant>
      <vt:variant>
        <vt:lpwstr>http://www.waww.ir/</vt:lpwstr>
      </vt:variant>
      <vt:variant>
        <vt:lpwstr/>
      </vt:variant>
      <vt:variant>
        <vt:i4>3473513</vt:i4>
      </vt:variant>
      <vt:variant>
        <vt:i4>261</vt:i4>
      </vt:variant>
      <vt:variant>
        <vt:i4>0</vt:i4>
      </vt:variant>
      <vt:variant>
        <vt:i4>5</vt:i4>
      </vt:variant>
      <vt:variant>
        <vt:lpwstr>http://isrc.nww.ir/</vt:lpwstr>
      </vt:variant>
      <vt:variant>
        <vt:lpwstr/>
      </vt:variant>
      <vt:variant>
        <vt:i4>1376317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_Toc490488175</vt:lpwstr>
      </vt:variant>
      <vt:variant>
        <vt:i4>1376317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_Toc490488174</vt:lpwstr>
      </vt:variant>
      <vt:variant>
        <vt:i4>1376317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_Toc490488173</vt:lpwstr>
      </vt:variant>
      <vt:variant>
        <vt:i4>1376317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_Toc490488172</vt:lpwstr>
      </vt:variant>
      <vt:variant>
        <vt:i4>1376317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_Toc490488171</vt:lpwstr>
      </vt:variant>
      <vt:variant>
        <vt:i4>1376317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_Toc490488170</vt:lpwstr>
      </vt:variant>
      <vt:variant>
        <vt:i4>1310781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_Toc490488169</vt:lpwstr>
      </vt:variant>
      <vt:variant>
        <vt:i4>1310781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_Toc490488168</vt:lpwstr>
      </vt:variant>
      <vt:variant>
        <vt:i4>1310781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_Toc490488167</vt:lpwstr>
      </vt:variant>
      <vt:variant>
        <vt:i4>1310781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_Toc490488166</vt:lpwstr>
      </vt:variant>
      <vt:variant>
        <vt:i4>1310781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_Toc490488165</vt:lpwstr>
      </vt:variant>
      <vt:variant>
        <vt:i4>1310781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_Toc490488164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_Toc490488163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_Toc490488162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_Toc490488161</vt:lpwstr>
      </vt:variant>
      <vt:variant>
        <vt:i4>1310781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_Toc490488160</vt:lpwstr>
      </vt:variant>
      <vt:variant>
        <vt:i4>1507389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_Toc490488159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_Toc490488158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_Toc490488157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_Toc490488156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_Toc490488155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_Toc490488154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_Toc490488153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_Toc490488152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_Toc490488151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_Toc490488150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_Toc490488149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_Toc490488148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_Toc490488147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_Toc490488146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_Toc490488145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_Toc490488144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_Toc490488143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_Toc490488142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_Toc490488141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_Toc490488140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_Toc490488139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_Toc490488138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_Toc490488137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_Toc490488136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_Toc490488135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_Toc490488134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_Toc490488133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Khatibi</dc:creator>
  <cp:lastModifiedBy>Rasoul Poshtmashhadi</cp:lastModifiedBy>
  <cp:revision>4</cp:revision>
  <cp:lastPrinted>2021-07-31T05:34:00Z</cp:lastPrinted>
  <dcterms:created xsi:type="dcterms:W3CDTF">2021-08-01T03:46:00Z</dcterms:created>
  <dcterms:modified xsi:type="dcterms:W3CDTF">2022-01-05T07:45:00Z</dcterms:modified>
</cp:coreProperties>
</file>